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E2" w:rsidRDefault="00BE52E2" w:rsidP="00C72359">
      <w:pPr>
        <w:pStyle w:val="Heading3"/>
        <w:spacing w:before="0" w:line="240" w:lineRule="auto"/>
      </w:pPr>
      <w:bookmarkStart w:id="0" w:name="_Toc475641898"/>
      <w:bookmarkStart w:id="1" w:name="_Toc467873177"/>
      <w:bookmarkStart w:id="2" w:name="_Toc467596357"/>
      <w:bookmarkStart w:id="3" w:name="_Toc482342335"/>
    </w:p>
    <w:p w:rsidR="00BE52E2" w:rsidRDefault="00BE52E2" w:rsidP="00B14ECF">
      <w:pPr>
        <w:pStyle w:val="Heading3"/>
        <w:spacing w:before="0" w:line="240" w:lineRule="auto"/>
        <w:jc w:val="center"/>
      </w:pPr>
      <w:r w:rsidRPr="006C7DB2">
        <w:t xml:space="preserve">Allegato 1 - </w:t>
      </w:r>
      <w:bookmarkEnd w:id="0"/>
      <w:bookmarkEnd w:id="1"/>
      <w:bookmarkEnd w:id="2"/>
      <w:r>
        <w:t>Modello per la domanda di contributo finanziario</w:t>
      </w:r>
      <w:bookmarkEnd w:id="3"/>
    </w:p>
    <w:p w:rsidR="00BE52E2" w:rsidRPr="006C7DB2" w:rsidRDefault="00BE52E2" w:rsidP="00DB4421">
      <w:pPr>
        <w:pStyle w:val="Heading3"/>
      </w:pPr>
    </w:p>
    <w:p w:rsidR="00BE52E2" w:rsidRPr="00695EFA" w:rsidRDefault="00BE52E2" w:rsidP="00B14ECF">
      <w:pPr>
        <w:pStyle w:val="ListParagraph"/>
        <w:spacing w:after="0" w:line="240" w:lineRule="auto"/>
        <w:ind w:left="5670"/>
        <w:rPr>
          <w:rFonts w:cs="Arial"/>
          <w:sz w:val="24"/>
          <w:szCs w:val="24"/>
        </w:rPr>
      </w:pPr>
    </w:p>
    <w:p w:rsidR="00BE52E2" w:rsidRPr="00695EFA" w:rsidRDefault="00BE52E2" w:rsidP="00B14ECF">
      <w:pPr>
        <w:jc w:val="center"/>
        <w:rPr>
          <w:rFonts w:cs="Arial"/>
          <w:b/>
        </w:rPr>
      </w:pPr>
      <w:r w:rsidRPr="00695EFA">
        <w:rPr>
          <w:rFonts w:cs="Arial"/>
          <w:b/>
        </w:rPr>
        <w:t>Asse Prioritario 5 “Cambiamento Climatico, Prevenzione e Gestione dei Rischi</w:t>
      </w:r>
      <w:r w:rsidRPr="00695EFA">
        <w:rPr>
          <w:b/>
        </w:rPr>
        <w:t>”</w:t>
      </w:r>
    </w:p>
    <w:p w:rsidR="00BE52E2" w:rsidRPr="00695EFA" w:rsidRDefault="00BE52E2" w:rsidP="00B14ECF">
      <w:pPr>
        <w:jc w:val="center"/>
        <w:rPr>
          <w:b/>
        </w:rPr>
      </w:pPr>
      <w:r w:rsidRPr="00695EFA">
        <w:rPr>
          <w:b/>
        </w:rPr>
        <w:t>Azione 5.1.1.A “Interventi di messa in sicurezza e per l’aumento della resilienza dei territori più esposti a rischio idrogeologico e di erosione costiera”</w:t>
      </w:r>
    </w:p>
    <w:p w:rsidR="00BE52E2" w:rsidRPr="00695EFA" w:rsidRDefault="00BE52E2" w:rsidP="00B14ECF">
      <w:pPr>
        <w:pStyle w:val="ListParagraph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BE52E2" w:rsidRPr="00695EFA" w:rsidRDefault="00BE52E2" w:rsidP="00B14ECF">
      <w:pPr>
        <w:widowControl w:val="0"/>
        <w:jc w:val="both"/>
      </w:pPr>
      <w:r w:rsidRPr="00695EFA">
        <w:t>ll/La sottoscritto/a ……………………………………………………………………………., nato/a a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 w:rsidRPr="00695EFA">
        <w:rPr>
          <w:vertAlign w:val="superscript"/>
        </w:rPr>
        <w:t xml:space="preserve"> </w:t>
      </w:r>
      <w:r w:rsidRPr="00695EFA">
        <w:t xml:space="preserve">legale rappresentante ……………………..……………………………………… di …………………………………………………… </w:t>
      </w:r>
    </w:p>
    <w:p w:rsidR="00BE52E2" w:rsidRPr="00695EFA" w:rsidRDefault="00BE52E2" w:rsidP="00B14ECF">
      <w:pPr>
        <w:jc w:val="both"/>
      </w:pPr>
      <w:r w:rsidRPr="00695EFA">
        <w:t>recapito telefonico ……………………………. fax ………………….. e-mail ……………………………… , P.E.C. ……………………………………………</w:t>
      </w:r>
    </w:p>
    <w:p w:rsidR="00BE52E2" w:rsidRPr="00695EFA" w:rsidRDefault="00BE52E2" w:rsidP="00B14ECF">
      <w:pPr>
        <w:jc w:val="center"/>
        <w:rPr>
          <w:rFonts w:cs="Arial"/>
          <w:b/>
        </w:rPr>
      </w:pPr>
    </w:p>
    <w:p w:rsidR="00BE52E2" w:rsidRPr="00695EFA" w:rsidRDefault="00BE52E2" w:rsidP="00B14ECF">
      <w:pPr>
        <w:jc w:val="center"/>
        <w:rPr>
          <w:rFonts w:cs="Arial"/>
          <w:b/>
        </w:rPr>
      </w:pPr>
      <w:r w:rsidRPr="00695EFA">
        <w:rPr>
          <w:rFonts w:cs="Arial"/>
          <w:b/>
        </w:rPr>
        <w:t>CHIEDE</w:t>
      </w:r>
    </w:p>
    <w:p w:rsidR="00BE52E2" w:rsidRPr="00695EFA" w:rsidRDefault="00BE52E2" w:rsidP="00B14ECF">
      <w:pPr>
        <w:jc w:val="center"/>
        <w:rPr>
          <w:rFonts w:cs="Arial"/>
          <w:b/>
        </w:rPr>
      </w:pPr>
    </w:p>
    <w:p w:rsidR="00BE52E2" w:rsidRPr="00695EFA" w:rsidRDefault="00BE52E2" w:rsidP="00B14ECF">
      <w:pPr>
        <w:jc w:val="both"/>
        <w:rPr>
          <w:rFonts w:cs="Arial"/>
        </w:rPr>
      </w:pPr>
      <w:r w:rsidRPr="00695EFA">
        <w:rPr>
          <w:rFonts w:cs="Arial"/>
        </w:rPr>
        <w:t>di partecipare all’Avviso “Interventi di messa in sicurezza e per l’aumento della resilienza dei territori più esposti a rischio idrogeologico e di erosione costiera” di selezione dei beneficiari, a valere sull’Asse 5 -  Azione 5.1.1.A del PO FESR Sicilia 2014/2020 cofinanziato dal Fondo europeo di sviluppo regionale (FESR) per la realizzazione di operazioni di (OO.PP., beni e servizi a regia regionale), pubblicato sulla GURS, “_______________”, così denominato “ ___________________________________”.</w:t>
      </w:r>
    </w:p>
    <w:p w:rsidR="00BE52E2" w:rsidRPr="00695EFA" w:rsidRDefault="00BE52E2" w:rsidP="00B14ECF">
      <w:pPr>
        <w:jc w:val="both"/>
        <w:rPr>
          <w:rFonts w:cs="Arial"/>
        </w:rPr>
      </w:pPr>
    </w:p>
    <w:p w:rsidR="00BE52E2" w:rsidRPr="00695EFA" w:rsidRDefault="00BE52E2" w:rsidP="00B14ECF">
      <w:pPr>
        <w:jc w:val="center"/>
        <w:rPr>
          <w:rFonts w:cs="Arial"/>
          <w:b/>
        </w:rPr>
      </w:pPr>
      <w:r w:rsidRPr="00695EFA">
        <w:rPr>
          <w:rFonts w:cs="Arial"/>
          <w:b/>
        </w:rPr>
        <w:t>DICHIARA</w:t>
      </w:r>
    </w:p>
    <w:p w:rsidR="00BE52E2" w:rsidRPr="00695EFA" w:rsidRDefault="00BE52E2" w:rsidP="00B14ECF">
      <w:pPr>
        <w:jc w:val="both"/>
        <w:rPr>
          <w:rFonts w:cs="Arial"/>
        </w:rPr>
      </w:pPr>
    </w:p>
    <w:p w:rsidR="00BE52E2" w:rsidRPr="00695EFA" w:rsidRDefault="00BE52E2" w:rsidP="00B14ECF">
      <w:pPr>
        <w:numPr>
          <w:ilvl w:val="0"/>
          <w:numId w:val="53"/>
        </w:numPr>
        <w:spacing w:after="0" w:line="240" w:lineRule="auto"/>
        <w:jc w:val="both"/>
        <w:rPr>
          <w:rFonts w:cs="Arial"/>
        </w:rPr>
      </w:pPr>
      <w:r w:rsidRPr="00695EFA">
        <w:rPr>
          <w:rFonts w:cs="Arial"/>
        </w:rPr>
        <w:t>di rendere la presente dichiarazione ai sensi del D.P.R. n. 445/2000 e di essere consapevole delle responsabilità penali cui può andare incontro in caso di dichiarazione mendace e di esibizione di atto falso o contenente dati non più rispondenti a verità.</w:t>
      </w:r>
    </w:p>
    <w:p w:rsidR="00BE52E2" w:rsidRPr="00695EFA" w:rsidRDefault="00BE52E2" w:rsidP="00B14ECF">
      <w:pPr>
        <w:numPr>
          <w:ilvl w:val="0"/>
          <w:numId w:val="53"/>
        </w:numPr>
        <w:spacing w:after="0" w:line="240" w:lineRule="auto"/>
        <w:jc w:val="both"/>
        <w:rPr>
          <w:rFonts w:cs="Arial"/>
        </w:rPr>
      </w:pPr>
      <w:r w:rsidRPr="00695EFA">
        <w:rPr>
          <w:rFonts w:cs="Arial"/>
        </w:rPr>
        <w:t xml:space="preserve">di presentare una sola domanda di finanziamento riferita alla presente operazione quale intervento riportato nel piano di gestione approvato denominato “ ______________”; </w:t>
      </w:r>
    </w:p>
    <w:p w:rsidR="00BE52E2" w:rsidRPr="00695EFA" w:rsidRDefault="00BE52E2" w:rsidP="00B14ECF">
      <w:pPr>
        <w:numPr>
          <w:ilvl w:val="0"/>
          <w:numId w:val="53"/>
        </w:numPr>
        <w:spacing w:after="0" w:line="240" w:lineRule="auto"/>
        <w:jc w:val="both"/>
        <w:rPr>
          <w:rFonts w:cs="Arial"/>
        </w:rPr>
      </w:pPr>
      <w:r w:rsidRPr="00695EFA">
        <w:rPr>
          <w:rFonts w:cs="Arial"/>
        </w:rPr>
        <w:t xml:space="preserve">che l’operazione sarà funzionale entro il termine programmato in sede di domanda di ammissione a contributo finanziario.  </w:t>
      </w:r>
    </w:p>
    <w:p w:rsidR="00BE52E2" w:rsidRPr="00695EFA" w:rsidRDefault="00BE52E2" w:rsidP="00B14ECF">
      <w:pPr>
        <w:numPr>
          <w:ilvl w:val="0"/>
          <w:numId w:val="53"/>
        </w:numPr>
        <w:spacing w:after="0" w:line="240" w:lineRule="auto"/>
        <w:jc w:val="both"/>
        <w:rPr>
          <w:rFonts w:cs="Arial"/>
        </w:rPr>
      </w:pPr>
      <w:r w:rsidRPr="00695EFA">
        <w:rPr>
          <w:rFonts w:cs="Arial"/>
        </w:rPr>
        <w:t xml:space="preserve">di assicurare il rispetto di quanto indicato al punto 2.2 dell’avviso “Regole per l’aggiudicazione di appalti di lavori e di forniture di beni e servizi. </w:t>
      </w:r>
    </w:p>
    <w:p w:rsidR="00BE52E2" w:rsidRPr="00695EFA" w:rsidRDefault="00BE52E2" w:rsidP="00B14ECF">
      <w:pPr>
        <w:ind w:left="360"/>
        <w:jc w:val="both"/>
        <w:rPr>
          <w:rFonts w:cs="Arial"/>
        </w:rPr>
      </w:pPr>
    </w:p>
    <w:p w:rsidR="00BE52E2" w:rsidRPr="00695EFA" w:rsidRDefault="00BE52E2" w:rsidP="00B14ECF">
      <w:pPr>
        <w:jc w:val="both"/>
        <w:rPr>
          <w:rFonts w:cs="Arial"/>
        </w:rPr>
      </w:pPr>
    </w:p>
    <w:p w:rsidR="00BE52E2" w:rsidRPr="00695EFA" w:rsidRDefault="00BE52E2" w:rsidP="00B14ECF">
      <w:pPr>
        <w:jc w:val="center"/>
        <w:rPr>
          <w:rFonts w:cs="Arial"/>
          <w:b/>
        </w:rPr>
      </w:pPr>
      <w:r w:rsidRPr="00695EFA">
        <w:rPr>
          <w:rFonts w:cs="Arial"/>
          <w:b/>
        </w:rPr>
        <w:t>SI IMPEGNA</w:t>
      </w:r>
    </w:p>
    <w:p w:rsidR="00BE52E2" w:rsidRPr="00695EFA" w:rsidRDefault="00BE52E2" w:rsidP="00B14ECF">
      <w:pPr>
        <w:pStyle w:val="ListParagraph"/>
        <w:numPr>
          <w:ilvl w:val="0"/>
          <w:numId w:val="53"/>
        </w:numPr>
        <w:spacing w:after="0" w:line="240" w:lineRule="auto"/>
        <w:ind w:left="426"/>
        <w:jc w:val="both"/>
        <w:rPr>
          <w:sz w:val="24"/>
          <w:szCs w:val="24"/>
          <w:lang w:eastAsia="it-IT"/>
        </w:rPr>
      </w:pPr>
      <w:r w:rsidRPr="00695EFA">
        <w:rPr>
          <w:sz w:val="24"/>
          <w:szCs w:val="24"/>
          <w:lang w:eastAsia="it-IT"/>
        </w:rPr>
        <w:t>ad inviare la documentazione sotto elencata con le modalità e i tempi previsti al Paragrafo 4.1.3 dell’avviso.</w:t>
      </w:r>
    </w:p>
    <w:p w:rsidR="00BE52E2" w:rsidRPr="00695EFA" w:rsidRDefault="00BE52E2" w:rsidP="00B14ECF">
      <w:pPr>
        <w:pStyle w:val="ListParagraph"/>
        <w:spacing w:after="0" w:line="240" w:lineRule="auto"/>
        <w:ind w:left="66"/>
        <w:jc w:val="both"/>
        <w:rPr>
          <w:sz w:val="24"/>
          <w:szCs w:val="24"/>
          <w:lang w:eastAsia="it-IT"/>
        </w:rPr>
      </w:pPr>
    </w:p>
    <w:p w:rsidR="00BE52E2" w:rsidRPr="00695EFA" w:rsidRDefault="00BE52E2" w:rsidP="00B14ECF">
      <w:pPr>
        <w:pStyle w:val="ListParagraph"/>
        <w:spacing w:after="0" w:line="240" w:lineRule="auto"/>
        <w:ind w:left="66"/>
        <w:jc w:val="both"/>
        <w:rPr>
          <w:sz w:val="24"/>
          <w:szCs w:val="24"/>
          <w:lang w:eastAsia="it-IT"/>
        </w:rPr>
      </w:pPr>
      <w:r w:rsidRPr="00695EFA">
        <w:rPr>
          <w:sz w:val="24"/>
          <w:szCs w:val="24"/>
          <w:lang w:eastAsia="it-IT"/>
        </w:rPr>
        <w:t>DOCUMENTAZIONE</w:t>
      </w:r>
    </w:p>
    <w:p w:rsidR="00BE52E2" w:rsidRPr="00695EFA" w:rsidRDefault="00BE52E2" w:rsidP="00B14ECF">
      <w:pPr>
        <w:rPr>
          <w:rFonts w:cs="Arial"/>
          <w:b/>
        </w:rPr>
      </w:pP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>relazione tecnico-economica;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Calibri"/>
          <w:sz w:val="24"/>
          <w:szCs w:val="24"/>
        </w:rPr>
        <w:t>progetto dell’operazione approvato dall’ente richiedente, munito di tutti i pareri e i nulla osta previsti dalla normativa nazionale in materia di OOPP, fornitura di beni e servizi;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 xml:space="preserve">copia della </w:t>
      </w:r>
      <w:r w:rsidRPr="00695EFA">
        <w:rPr>
          <w:rFonts w:cs="Calibri"/>
          <w:sz w:val="24"/>
          <w:szCs w:val="24"/>
        </w:rPr>
        <w:t>relazione relativa allo stato di fatto e per le OOPP del cronoprogramma (per l’eventuale completamento della progettazione per rendere cantierabile l’operazione)</w:t>
      </w:r>
      <w:r w:rsidRPr="00695EFA">
        <w:rPr>
          <w:rFonts w:cs="Arial"/>
          <w:sz w:val="24"/>
          <w:szCs w:val="24"/>
        </w:rPr>
        <w:t>;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>cronoprogramma dell’operazione per il quale è richiesta l’ammissione al contributo finanziario, con puntuale identificazione delle diverse fasi temporali di attuazione (per progettazione, OOPP, acquisto beni e servizi) come da Sezione III dell’Allegato allo schema tipo di Convenzione (Allegato 2 all’Avviso);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>provvedimento amministrativo di approvazione dell’operazione e relativi altri elementi che costituiscono requisiti di ammissibilità ai fini del presente Avviso, ivi incluso l’eventuale impegno di questo Ente al cofinanziamento dell’operazione con specificazione del relativo importo e delle fonti;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>dichiarazione attestante la posizione di questo Ente in merito al regime IVA applicabile all’operazione, al fine di determinare l’eventuale ammissibilità dell’IVA al contributo del PO FESR Sicilia 2014/2020, qualora costituisca un costo realmente e definitivamente sostenuto e non recuperabile;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>i documenti attestanti l’ammissibilità come previsto dal paragrafo 4.4, comma 3, lett. b) e c) , dell’Avviso e tra gli altri , segnatamente:</w:t>
      </w:r>
    </w:p>
    <w:p w:rsidR="00BE52E2" w:rsidRPr="00695EFA" w:rsidRDefault="00BE52E2" w:rsidP="00B14ECF">
      <w:pPr>
        <w:pStyle w:val="ListParagraph"/>
        <w:numPr>
          <w:ilvl w:val="2"/>
          <w:numId w:val="86"/>
        </w:numPr>
        <w:ind w:left="1134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>autocertificazione resa ai sensi dell’art. 47 del D.P.R. n. 445/2000 con la quale il Legale Rappresentante di questo Ente autocertifica di avere/non avere richiesto e ottenuto contributi finanziari a valere sui programmi indicati all’art. 15, comma 9, della legge regionale n. 8/2016 e di non essere inadempiente agli obblighi di monitoraggio economico, finanziario, fisico e procedurale previsti dalla citata norma regionale;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 xml:space="preserve">i documenti utili per la valutazione come previsto dal paragrafo 4.4, comma 3, lett. d), dell’Avviso ; 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>Atto di nomina del R.U.P. presso il beneficiario, il quale eserciterà anche le funzioni di REO (Responsabile delle Operazioni) ai fini dell’alimentazione dei dati gestionali e di monitoraggio del sistema “Caronte”</w:t>
      </w:r>
    </w:p>
    <w:p w:rsidR="00BE52E2" w:rsidRPr="00695EFA" w:rsidRDefault="00BE52E2" w:rsidP="00B14EC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95EFA">
        <w:rPr>
          <w:rFonts w:cs="Arial"/>
          <w:sz w:val="24"/>
          <w:szCs w:val="24"/>
        </w:rPr>
        <w:t xml:space="preserve">dichiarazione di avere preso visione dell’Avviso e dei relativi allegati e di accertarne incondizionatamente le relative previsioni e disposizioni;  </w:t>
      </w:r>
    </w:p>
    <w:p w:rsidR="00BE52E2" w:rsidRPr="00695EFA" w:rsidRDefault="00BE52E2" w:rsidP="00B14ECF">
      <w:pPr>
        <w:jc w:val="both"/>
        <w:rPr>
          <w:rFonts w:cs="Arial"/>
        </w:rPr>
      </w:pPr>
    </w:p>
    <w:p w:rsidR="00BE52E2" w:rsidRPr="00695EFA" w:rsidRDefault="00BE52E2" w:rsidP="00B14ECF">
      <w:pPr>
        <w:ind w:left="5664" w:firstLine="708"/>
        <w:jc w:val="center"/>
        <w:rPr>
          <w:rFonts w:cs="Arial"/>
        </w:rPr>
      </w:pPr>
    </w:p>
    <w:p w:rsidR="00BE52E2" w:rsidRPr="00695EFA" w:rsidRDefault="00BE52E2" w:rsidP="00B14ECF">
      <w:pPr>
        <w:ind w:left="5664" w:firstLine="708"/>
        <w:jc w:val="center"/>
        <w:rPr>
          <w:rFonts w:cs="Arial"/>
        </w:rPr>
      </w:pPr>
      <w:r w:rsidRPr="00695EFA">
        <w:rPr>
          <w:rFonts w:cs="Arial"/>
        </w:rPr>
        <w:t>Il dichiarante</w:t>
      </w:r>
    </w:p>
    <w:p w:rsidR="00BE52E2" w:rsidRPr="00695EFA" w:rsidRDefault="00BE52E2" w:rsidP="00B14ECF">
      <w:pPr>
        <w:ind w:left="5664" w:firstLine="708"/>
        <w:jc w:val="center"/>
        <w:rPr>
          <w:rFonts w:cs="Arial"/>
          <w:i/>
        </w:rPr>
      </w:pPr>
      <w:r w:rsidRPr="00695EFA">
        <w:rPr>
          <w:rFonts w:cs="Arial"/>
          <w:i/>
        </w:rPr>
        <w:t>Firma digitale</w:t>
      </w:r>
    </w:p>
    <w:p w:rsidR="00BE52E2" w:rsidRDefault="00BE52E2" w:rsidP="00B14ECF">
      <w:pPr>
        <w:autoSpaceDE w:val="0"/>
        <w:autoSpaceDN w:val="0"/>
        <w:adjustRightInd w:val="0"/>
        <w:ind w:left="5664" w:firstLine="708"/>
      </w:pPr>
    </w:p>
    <w:sectPr w:rsidR="00BE52E2" w:rsidSect="00B14ECF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E2" w:rsidRDefault="00BE52E2" w:rsidP="004537F5">
      <w:pPr>
        <w:spacing w:after="0" w:line="240" w:lineRule="auto"/>
      </w:pPr>
      <w:r>
        <w:separator/>
      </w:r>
    </w:p>
  </w:endnote>
  <w:endnote w:type="continuationSeparator" w:id="0">
    <w:p w:rsidR="00BE52E2" w:rsidRDefault="00BE52E2" w:rsidP="004537F5">
      <w:pPr>
        <w:spacing w:after="0" w:line="240" w:lineRule="auto"/>
      </w:pPr>
      <w:r>
        <w:continuationSeparator/>
      </w:r>
    </w:p>
  </w:endnote>
  <w:endnote w:type="continuationNotice" w:id="1">
    <w:p w:rsidR="00BE52E2" w:rsidRDefault="00BE52E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E2" w:rsidRDefault="00BE52E2" w:rsidP="000F71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2E2" w:rsidRDefault="00BE52E2" w:rsidP="0037089E">
    <w:pPr>
      <w:pStyle w:val="Footer"/>
      <w:ind w:right="360"/>
    </w:pPr>
  </w:p>
  <w:p w:rsidR="00BE52E2" w:rsidRDefault="00BE52E2"/>
  <w:p w:rsidR="00BE52E2" w:rsidRDefault="00BE52E2" w:rsidP="00DB44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E2" w:rsidRDefault="00BE52E2" w:rsidP="000F71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52E2" w:rsidRPr="007158FE" w:rsidRDefault="00BE52E2" w:rsidP="00FD3259">
    <w:pPr>
      <w:pStyle w:val="Heading1"/>
      <w:spacing w:before="0"/>
      <w:rPr>
        <w:sz w:val="16"/>
        <w:szCs w:val="16"/>
      </w:rPr>
    </w:pPr>
    <w:r>
      <w:rPr>
        <w:sz w:val="16"/>
        <w:szCs w:val="16"/>
      </w:rPr>
      <w:t xml:space="preserve">Dipartimento Ambiente -  </w:t>
    </w:r>
    <w:r w:rsidRPr="007158FE">
      <w:rPr>
        <w:sz w:val="16"/>
        <w:szCs w:val="16"/>
      </w:rPr>
      <w:t xml:space="preserve">Avviso per la selezione di beneficiari e operazioni di OOPP, beni e servizi a regia a valere </w:t>
    </w:r>
  </w:p>
  <w:p w:rsidR="00BE52E2" w:rsidRPr="007158FE" w:rsidRDefault="00BE52E2" w:rsidP="008822FF">
    <w:pPr>
      <w:pStyle w:val="Heading1"/>
      <w:spacing w:before="0"/>
      <w:rPr>
        <w:sz w:val="16"/>
        <w:szCs w:val="16"/>
      </w:rPr>
    </w:pPr>
    <w:r w:rsidRPr="008822FF">
      <w:rPr>
        <w:sz w:val="16"/>
        <w:szCs w:val="16"/>
      </w:rPr>
      <w:t>di OOPP a regia a valere</w:t>
    </w:r>
    <w:r>
      <w:rPr>
        <w:sz w:val="16"/>
        <w:szCs w:val="16"/>
      </w:rPr>
      <w:t xml:space="preserve">  </w:t>
    </w:r>
    <w:r w:rsidRPr="008822FF">
      <w:rPr>
        <w:sz w:val="16"/>
        <w:szCs w:val="16"/>
      </w:rPr>
      <w:t>sull’Asse 5 Azione 5.1.1.a</w:t>
    </w:r>
    <w:r>
      <w:rPr>
        <w:sz w:val="16"/>
        <w:szCs w:val="16"/>
      </w:rPr>
      <w:t xml:space="preserve"> </w:t>
    </w:r>
    <w:r w:rsidRPr="008822FF">
      <w:rPr>
        <w:sz w:val="16"/>
        <w:szCs w:val="16"/>
      </w:rPr>
      <w:t>“Interventi di messa in sicurezza e per l’aumento della resilienza dei territori più esposti a rischio idrogeologico e di erosione costiera”</w:t>
    </w:r>
    <w:r>
      <w:rPr>
        <w:sz w:val="16"/>
        <w:szCs w:val="16"/>
      </w:rPr>
      <w:t xml:space="preserve"> </w:t>
    </w:r>
    <w:r w:rsidRPr="007158FE">
      <w:rPr>
        <w:sz w:val="16"/>
        <w:szCs w:val="16"/>
      </w:rPr>
      <w:t xml:space="preserve">del PO FESR Sicilia 2014/2020 </w:t>
    </w:r>
    <w:r>
      <w:rPr>
        <w:sz w:val="16"/>
        <w:szCs w:val="16"/>
      </w:rPr>
      <w:t xml:space="preserve"> </w:t>
    </w:r>
    <w:r w:rsidRPr="007158FE">
      <w:rPr>
        <w:sz w:val="16"/>
        <w:szCs w:val="16"/>
      </w:rPr>
      <w:t>cofinanziato dal Fondo Europeo di Sviluppo Regionale (FESR)</w:t>
    </w:r>
  </w:p>
  <w:p w:rsidR="00BE52E2" w:rsidRDefault="00BE52E2" w:rsidP="00FD3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E2" w:rsidRDefault="00BE52E2" w:rsidP="004537F5">
      <w:pPr>
        <w:spacing w:after="0" w:line="240" w:lineRule="auto"/>
      </w:pPr>
      <w:r>
        <w:separator/>
      </w:r>
    </w:p>
  </w:footnote>
  <w:footnote w:type="continuationSeparator" w:id="0">
    <w:p w:rsidR="00BE52E2" w:rsidRDefault="00BE52E2" w:rsidP="004537F5">
      <w:pPr>
        <w:spacing w:after="0" w:line="240" w:lineRule="auto"/>
      </w:pPr>
      <w:r>
        <w:continuationSeparator/>
      </w:r>
    </w:p>
  </w:footnote>
  <w:footnote w:type="continuationNotice" w:id="1">
    <w:p w:rsidR="00BE52E2" w:rsidRDefault="00BE52E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E2" w:rsidRDefault="00BE52E2">
    <w:pPr>
      <w:pStyle w:val="Header"/>
    </w:pPr>
  </w:p>
  <w:p w:rsidR="00BE52E2" w:rsidRDefault="00BE52E2"/>
  <w:p w:rsidR="00BE52E2" w:rsidRDefault="00BE52E2" w:rsidP="00DB44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bottom w:val="single" w:sz="4" w:space="0" w:color="auto"/>
      </w:tblBorders>
      <w:tblLook w:val="00A0"/>
    </w:tblPr>
    <w:tblGrid>
      <w:gridCol w:w="2441"/>
      <w:gridCol w:w="2609"/>
      <w:gridCol w:w="2180"/>
      <w:gridCol w:w="2063"/>
    </w:tblGrid>
    <w:tr w:rsidR="00BE52E2" w:rsidRPr="004547E5" w:rsidTr="002C2A72">
      <w:trPr>
        <w:cantSplit/>
        <w:trHeight w:val="993"/>
      </w:trPr>
      <w:tc>
        <w:tcPr>
          <w:tcW w:w="254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52E2" w:rsidRPr="004547E5" w:rsidRDefault="00BE52E2" w:rsidP="002C2A72">
          <w:pPr>
            <w:spacing w:after="100" w:afterAutospacing="1"/>
            <w:jc w:val="center"/>
            <w:rPr>
              <w:noProof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30" type="#_x0000_t75" alt="BANDIERA EUROPEA" style="width:1in;height:47.25pt;visibility:visible">
                <v:imagedata r:id="rId1" o:title=""/>
              </v:shape>
            </w:pict>
          </w:r>
        </w:p>
      </w:tc>
      <w:tc>
        <w:tcPr>
          <w:tcW w:w="26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52E2" w:rsidRPr="004547E5" w:rsidRDefault="00BE52E2" w:rsidP="002C2A72">
          <w:pPr>
            <w:spacing w:after="100" w:afterAutospacing="1"/>
            <w:jc w:val="center"/>
            <w:rPr>
              <w:noProof/>
            </w:rPr>
          </w:pPr>
          <w:r>
            <w:rPr>
              <w:noProof/>
              <w:lang w:eastAsia="it-IT"/>
            </w:rPr>
            <w:pict>
              <v:shape id="Immagine 2" o:spid="_x0000_i1031" type="#_x0000_t75" alt="REPUBBLICA ITALIANA" style="width:48pt;height:58.5pt;visibility:visible">
                <v:imagedata r:id="rId2" o:title=""/>
              </v:shape>
            </w:pict>
          </w:r>
        </w:p>
      </w:tc>
      <w:tc>
        <w:tcPr>
          <w:tcW w:w="21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52E2" w:rsidRPr="004547E5" w:rsidRDefault="00BE52E2" w:rsidP="002C2A72">
          <w:pPr>
            <w:spacing w:after="100" w:afterAutospacing="1"/>
            <w:rPr>
              <w:noProof/>
            </w:rPr>
          </w:pPr>
          <w:r>
            <w:rPr>
              <w:noProof/>
              <w:lang w:eastAsia="it-IT"/>
            </w:rPr>
            <w:pict>
              <v:shape id="Immagine 3" o:spid="_x0000_i1032" type="#_x0000_t75" alt="regione siciliana" style="width:48pt;height:51pt;visibility:visible">
                <v:imagedata r:id="rId3" o:title=""/>
              </v:shape>
            </w:pict>
          </w:r>
          <w:r w:rsidRPr="004547E5">
            <w:rPr>
              <w:noProof/>
              <w:lang w:eastAsia="it-IT"/>
            </w:rPr>
            <w:t xml:space="preserve"> </w:t>
          </w:r>
        </w:p>
      </w:tc>
      <w:tc>
        <w:tcPr>
          <w:tcW w:w="20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52E2" w:rsidRPr="004547E5" w:rsidRDefault="00BE52E2" w:rsidP="002C2A72">
          <w:pPr>
            <w:spacing w:after="100" w:afterAutospacing="1"/>
            <w:jc w:val="center"/>
            <w:rPr>
              <w:noProof/>
              <w:lang w:eastAsia="it-IT"/>
            </w:rPr>
          </w:pPr>
        </w:p>
      </w:tc>
    </w:tr>
    <w:tr w:rsidR="00BE52E2" w:rsidRPr="004547E5" w:rsidTr="002C2A72">
      <w:trPr>
        <w:cantSplit/>
      </w:trPr>
      <w:tc>
        <w:tcPr>
          <w:tcW w:w="25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52E2" w:rsidRPr="004547E5" w:rsidRDefault="00BE52E2" w:rsidP="002C2A72">
          <w:pPr>
            <w:spacing w:after="100" w:afterAutospacing="1"/>
            <w:jc w:val="center"/>
            <w:rPr>
              <w:b/>
              <w:noProof/>
            </w:rPr>
          </w:pPr>
          <w:r w:rsidRPr="004547E5">
            <w:rPr>
              <w:b/>
              <w:noProof/>
            </w:rPr>
            <w:t>UNIONE EUROPEA</w:t>
          </w:r>
          <w:r w:rsidRPr="004547E5">
            <w:rPr>
              <w:b/>
              <w:noProof/>
            </w:rPr>
            <w:br/>
            <w:t>FESR</w:t>
          </w:r>
        </w:p>
      </w:tc>
      <w:tc>
        <w:tcPr>
          <w:tcW w:w="260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52E2" w:rsidRPr="004547E5" w:rsidRDefault="00BE52E2" w:rsidP="002C2A72">
          <w:pPr>
            <w:spacing w:after="100" w:afterAutospacing="1"/>
            <w:jc w:val="center"/>
            <w:rPr>
              <w:b/>
              <w:noProof/>
            </w:rPr>
          </w:pPr>
          <w:r w:rsidRPr="004547E5">
            <w:rPr>
              <w:b/>
              <w:noProof/>
            </w:rPr>
            <w:t>REPUBBLICA ITALIANA</w:t>
          </w:r>
        </w:p>
      </w:tc>
      <w:tc>
        <w:tcPr>
          <w:tcW w:w="21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52E2" w:rsidRPr="004547E5" w:rsidRDefault="00BE52E2" w:rsidP="002C2A72">
          <w:pPr>
            <w:spacing w:after="100" w:afterAutospacing="1"/>
            <w:rPr>
              <w:b/>
              <w:noProof/>
            </w:rPr>
          </w:pPr>
          <w:r w:rsidRPr="004547E5">
            <w:rPr>
              <w:b/>
              <w:noProof/>
            </w:rPr>
            <w:t xml:space="preserve">  REGIONE </w:t>
          </w:r>
          <w:r w:rsidRPr="004547E5">
            <w:rPr>
              <w:b/>
              <w:noProof/>
            </w:rPr>
            <w:br/>
            <w:t xml:space="preserve">  SICILIANA</w:t>
          </w:r>
        </w:p>
      </w:tc>
      <w:tc>
        <w:tcPr>
          <w:tcW w:w="2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52E2" w:rsidRPr="004547E5" w:rsidRDefault="00BE52E2" w:rsidP="002C2A72">
          <w:pPr>
            <w:spacing w:after="100" w:afterAutospacing="1"/>
            <w:jc w:val="center"/>
            <w:rPr>
              <w:b/>
              <w:noProof/>
            </w:rPr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2049" type="#_x0000_t202" style="position:absolute;left:0;text-align:left;margin-left:-23.25pt;margin-top:-45.7pt;width:113.5pt;height:54.6pt;z-index:-251656192;visibility:visible;mso-position-horizontal-relative:text;mso-position-vertical-relative:text" filled="f" stroked="f" strokeweight=".5pt">
                <v:fill o:detectmouseclick="t"/>
                <v:textbox style="mso-next-textbox:#Casella di testo 5">
                  <w:txbxContent>
                    <w:p w:rsidR="00BE52E2" w:rsidRDefault="00BE52E2" w:rsidP="00E9715A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C05131"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pict>
                          <v:shape id="Immagine 11" o:spid="_x0000_i1033" type="#_x0000_t75" alt="http://intranet/images/stories/logo-po-fesr-sicilia-2014-2020.jpg" style="width:96.75pt;height:42pt;visibility:visible">
                            <v:imagedata r:id="rId4" r:href="rId5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</w:tr>
  </w:tbl>
  <w:p w:rsidR="00BE52E2" w:rsidRDefault="00BE5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284"/>
    <w:multiLevelType w:val="hybridMultilevel"/>
    <w:tmpl w:val="7F401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7A57"/>
    <w:multiLevelType w:val="hybridMultilevel"/>
    <w:tmpl w:val="634021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7B557E"/>
    <w:multiLevelType w:val="hybridMultilevel"/>
    <w:tmpl w:val="1E0AC3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CC0A89"/>
    <w:multiLevelType w:val="hybridMultilevel"/>
    <w:tmpl w:val="C2CEEC02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193C46"/>
    <w:multiLevelType w:val="hybridMultilevel"/>
    <w:tmpl w:val="1BBE97AE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08C23754"/>
    <w:multiLevelType w:val="hybridMultilevel"/>
    <w:tmpl w:val="8EE2FFD4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DC2D1B"/>
    <w:multiLevelType w:val="hybridMultilevel"/>
    <w:tmpl w:val="414451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C7551"/>
    <w:multiLevelType w:val="hybridMultilevel"/>
    <w:tmpl w:val="E20EF51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DEC5852"/>
    <w:multiLevelType w:val="hybridMultilevel"/>
    <w:tmpl w:val="0EEE09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9482F"/>
    <w:multiLevelType w:val="hybridMultilevel"/>
    <w:tmpl w:val="9C724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ED3AF6"/>
    <w:multiLevelType w:val="multilevel"/>
    <w:tmpl w:val="71121C8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0FA97C96"/>
    <w:multiLevelType w:val="hybridMultilevel"/>
    <w:tmpl w:val="D308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4065F"/>
    <w:multiLevelType w:val="multilevel"/>
    <w:tmpl w:val="129E8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FCD4F3F"/>
    <w:multiLevelType w:val="hybridMultilevel"/>
    <w:tmpl w:val="C406A786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F82D07"/>
    <w:multiLevelType w:val="hybridMultilevel"/>
    <w:tmpl w:val="4BBE23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26F5008"/>
    <w:multiLevelType w:val="hybridMultilevel"/>
    <w:tmpl w:val="18B06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9320A"/>
    <w:multiLevelType w:val="multilevel"/>
    <w:tmpl w:val="CD3879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4F9481E"/>
    <w:multiLevelType w:val="hybridMultilevel"/>
    <w:tmpl w:val="D8FE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CD3473"/>
    <w:multiLevelType w:val="hybridMultilevel"/>
    <w:tmpl w:val="55A899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1705FA"/>
    <w:multiLevelType w:val="hybridMultilevel"/>
    <w:tmpl w:val="54D4E168"/>
    <w:lvl w:ilvl="0" w:tplc="1360BB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37189A"/>
    <w:multiLevelType w:val="multilevel"/>
    <w:tmpl w:val="9A264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1">
    <w:nsid w:val="1F5B22B1"/>
    <w:multiLevelType w:val="hybridMultilevel"/>
    <w:tmpl w:val="100AC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8494F"/>
    <w:multiLevelType w:val="hybridMultilevel"/>
    <w:tmpl w:val="522CEFF6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5E3BE2"/>
    <w:multiLevelType w:val="hybridMultilevel"/>
    <w:tmpl w:val="FD8441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A97A39"/>
    <w:multiLevelType w:val="multilevel"/>
    <w:tmpl w:val="41DAA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264C79B1"/>
    <w:multiLevelType w:val="multilevel"/>
    <w:tmpl w:val="37F2C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264C7D69"/>
    <w:multiLevelType w:val="multilevel"/>
    <w:tmpl w:val="9E2A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27E403E3"/>
    <w:multiLevelType w:val="multilevel"/>
    <w:tmpl w:val="94BA1D9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8">
    <w:nsid w:val="2B3B441E"/>
    <w:multiLevelType w:val="hybridMultilevel"/>
    <w:tmpl w:val="D8E8B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D8467F"/>
    <w:multiLevelType w:val="hybridMultilevel"/>
    <w:tmpl w:val="6D024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2EDA14A8"/>
    <w:multiLevelType w:val="hybridMultilevel"/>
    <w:tmpl w:val="9F38B776"/>
    <w:lvl w:ilvl="0" w:tplc="FD262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62069A"/>
    <w:multiLevelType w:val="hybridMultilevel"/>
    <w:tmpl w:val="195AD8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1C80FC3"/>
    <w:multiLevelType w:val="hybridMultilevel"/>
    <w:tmpl w:val="CCA69112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2335D0"/>
    <w:multiLevelType w:val="hybridMultilevel"/>
    <w:tmpl w:val="57DE648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47E7941"/>
    <w:multiLevelType w:val="hybridMultilevel"/>
    <w:tmpl w:val="EF2062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4ED3262"/>
    <w:multiLevelType w:val="hybridMultilevel"/>
    <w:tmpl w:val="A7FC1B24"/>
    <w:lvl w:ilvl="0" w:tplc="AF945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350D0173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63C4AD1"/>
    <w:multiLevelType w:val="hybridMultilevel"/>
    <w:tmpl w:val="485C5C6E"/>
    <w:lvl w:ilvl="0" w:tplc="2B3C1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38EF6BD6"/>
    <w:multiLevelType w:val="hybridMultilevel"/>
    <w:tmpl w:val="93AE0712"/>
    <w:lvl w:ilvl="0" w:tplc="B686A182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E3C465E"/>
    <w:multiLevelType w:val="hybridMultilevel"/>
    <w:tmpl w:val="6DD85F8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1AC36BB"/>
    <w:multiLevelType w:val="hybridMultilevel"/>
    <w:tmpl w:val="AC9A3AAA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5B6A65"/>
    <w:multiLevelType w:val="multilevel"/>
    <w:tmpl w:val="E758D0B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430F4730"/>
    <w:multiLevelType w:val="hybridMultilevel"/>
    <w:tmpl w:val="63D201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436C43A5"/>
    <w:multiLevelType w:val="hybridMultilevel"/>
    <w:tmpl w:val="84C852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C8B278C"/>
    <w:multiLevelType w:val="hybridMultilevel"/>
    <w:tmpl w:val="AC14E6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CFB0EAD"/>
    <w:multiLevelType w:val="hybridMultilevel"/>
    <w:tmpl w:val="D87A4EA4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4D4D5994"/>
    <w:multiLevelType w:val="hybridMultilevel"/>
    <w:tmpl w:val="8B18A8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4D6C6D74"/>
    <w:multiLevelType w:val="multilevel"/>
    <w:tmpl w:val="A6F2008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4ED916A0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F216C23"/>
    <w:multiLevelType w:val="hybridMultilevel"/>
    <w:tmpl w:val="82043BE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50562AC4"/>
    <w:multiLevelType w:val="hybridMultilevel"/>
    <w:tmpl w:val="D38E8B90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5F24AC"/>
    <w:multiLevelType w:val="hybridMultilevel"/>
    <w:tmpl w:val="12B896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277744F"/>
    <w:multiLevelType w:val="hybridMultilevel"/>
    <w:tmpl w:val="A56A78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3175CB0"/>
    <w:multiLevelType w:val="hybridMultilevel"/>
    <w:tmpl w:val="420C4282"/>
    <w:lvl w:ilvl="0" w:tplc="B41E7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5D93DBC"/>
    <w:multiLevelType w:val="hybridMultilevel"/>
    <w:tmpl w:val="2160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5F4303"/>
    <w:multiLevelType w:val="hybridMultilevel"/>
    <w:tmpl w:val="10947CD0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7E6471"/>
    <w:multiLevelType w:val="hybridMultilevel"/>
    <w:tmpl w:val="31AE6A0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573A1349"/>
    <w:multiLevelType w:val="multilevel"/>
    <w:tmpl w:val="768AF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57BA3C3E"/>
    <w:multiLevelType w:val="hybridMultilevel"/>
    <w:tmpl w:val="FA3A4DC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9CC3EB9"/>
    <w:multiLevelType w:val="hybridMultilevel"/>
    <w:tmpl w:val="1164974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5AEB3185"/>
    <w:multiLevelType w:val="hybridMultilevel"/>
    <w:tmpl w:val="DBB2E0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B1D2BFE"/>
    <w:multiLevelType w:val="hybridMultilevel"/>
    <w:tmpl w:val="52F6FC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5E5C07"/>
    <w:multiLevelType w:val="hybridMultilevel"/>
    <w:tmpl w:val="5E821A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CC94AE2"/>
    <w:multiLevelType w:val="multilevel"/>
    <w:tmpl w:val="1C705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4">
    <w:nsid w:val="5E302AC1"/>
    <w:multiLevelType w:val="hybridMultilevel"/>
    <w:tmpl w:val="30FEF7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00456C9"/>
    <w:multiLevelType w:val="hybridMultilevel"/>
    <w:tmpl w:val="31CCDD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63284460"/>
    <w:multiLevelType w:val="hybridMultilevel"/>
    <w:tmpl w:val="C952FF58"/>
    <w:lvl w:ilvl="0" w:tplc="CD1086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6C146AB"/>
    <w:multiLevelType w:val="hybridMultilevel"/>
    <w:tmpl w:val="2C26F5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7F33524"/>
    <w:multiLevelType w:val="multilevel"/>
    <w:tmpl w:val="C93EC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6A034902"/>
    <w:multiLevelType w:val="hybridMultilevel"/>
    <w:tmpl w:val="CB76F7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C6D87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722672A1"/>
    <w:multiLevelType w:val="hybridMultilevel"/>
    <w:tmpl w:val="A29CCDE0"/>
    <w:lvl w:ilvl="0" w:tplc="04100001">
      <w:start w:val="1"/>
      <w:numFmt w:val="bullet"/>
      <w:lvlText w:val="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1">
    <w:nsid w:val="745066BB"/>
    <w:multiLevelType w:val="hybridMultilevel"/>
    <w:tmpl w:val="8B18A8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5686928"/>
    <w:multiLevelType w:val="hybridMultilevel"/>
    <w:tmpl w:val="4912A7A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767537B3"/>
    <w:multiLevelType w:val="hybridMultilevel"/>
    <w:tmpl w:val="0B5049A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769A3F89"/>
    <w:multiLevelType w:val="multilevel"/>
    <w:tmpl w:val="54BAFDB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5">
    <w:nsid w:val="787C0A05"/>
    <w:multiLevelType w:val="hybridMultilevel"/>
    <w:tmpl w:val="EF58CACE"/>
    <w:lvl w:ilvl="0" w:tplc="57B4E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9AA2E76"/>
    <w:multiLevelType w:val="hybridMultilevel"/>
    <w:tmpl w:val="38522A9E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9B43756"/>
    <w:multiLevelType w:val="hybridMultilevel"/>
    <w:tmpl w:val="2556CDAE"/>
    <w:lvl w:ilvl="0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207C12"/>
    <w:multiLevelType w:val="hybridMultilevel"/>
    <w:tmpl w:val="3C340AFE"/>
    <w:lvl w:ilvl="0" w:tplc="A08EDAB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7A4A3515"/>
    <w:multiLevelType w:val="hybridMultilevel"/>
    <w:tmpl w:val="58A63C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A6D7A02"/>
    <w:multiLevelType w:val="hybridMultilevel"/>
    <w:tmpl w:val="43268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B680823"/>
    <w:multiLevelType w:val="hybridMultilevel"/>
    <w:tmpl w:val="94F4F6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B856106"/>
    <w:multiLevelType w:val="hybridMultilevel"/>
    <w:tmpl w:val="8CC2633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7CAC2ABE"/>
    <w:multiLevelType w:val="hybridMultilevel"/>
    <w:tmpl w:val="C83A012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7DE21889"/>
    <w:multiLevelType w:val="hybridMultilevel"/>
    <w:tmpl w:val="86F4A16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7FA41386"/>
    <w:multiLevelType w:val="hybridMultilevel"/>
    <w:tmpl w:val="DD8CD7AA"/>
    <w:lvl w:ilvl="0" w:tplc="6F8CCF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27"/>
  </w:num>
  <w:num w:numId="3">
    <w:abstractNumId w:val="31"/>
  </w:num>
  <w:num w:numId="4">
    <w:abstractNumId w:val="63"/>
  </w:num>
  <w:num w:numId="5">
    <w:abstractNumId w:val="17"/>
  </w:num>
  <w:num w:numId="6">
    <w:abstractNumId w:val="43"/>
  </w:num>
  <w:num w:numId="7">
    <w:abstractNumId w:val="68"/>
  </w:num>
  <w:num w:numId="8">
    <w:abstractNumId w:val="19"/>
  </w:num>
  <w:num w:numId="9">
    <w:abstractNumId w:val="37"/>
  </w:num>
  <w:num w:numId="10">
    <w:abstractNumId w:val="35"/>
  </w:num>
  <w:num w:numId="11">
    <w:abstractNumId w:val="12"/>
  </w:num>
  <w:num w:numId="12">
    <w:abstractNumId w:val="45"/>
  </w:num>
  <w:num w:numId="13">
    <w:abstractNumId w:val="85"/>
  </w:num>
  <w:num w:numId="14">
    <w:abstractNumId w:val="40"/>
  </w:num>
  <w:num w:numId="15">
    <w:abstractNumId w:val="9"/>
  </w:num>
  <w:num w:numId="16">
    <w:abstractNumId w:val="30"/>
  </w:num>
  <w:num w:numId="17">
    <w:abstractNumId w:val="66"/>
  </w:num>
  <w:num w:numId="18">
    <w:abstractNumId w:val="48"/>
  </w:num>
  <w:num w:numId="19">
    <w:abstractNumId w:val="82"/>
  </w:num>
  <w:num w:numId="20">
    <w:abstractNumId w:val="57"/>
  </w:num>
  <w:num w:numId="21">
    <w:abstractNumId w:val="72"/>
  </w:num>
  <w:num w:numId="22">
    <w:abstractNumId w:val="44"/>
  </w:num>
  <w:num w:numId="23">
    <w:abstractNumId w:val="84"/>
  </w:num>
  <w:num w:numId="24">
    <w:abstractNumId w:val="38"/>
  </w:num>
  <w:num w:numId="25">
    <w:abstractNumId w:val="46"/>
  </w:num>
  <w:num w:numId="26">
    <w:abstractNumId w:val="69"/>
  </w:num>
  <w:num w:numId="27">
    <w:abstractNumId w:val="39"/>
  </w:num>
  <w:num w:numId="28">
    <w:abstractNumId w:val="41"/>
  </w:num>
  <w:num w:numId="29">
    <w:abstractNumId w:val="2"/>
  </w:num>
  <w:num w:numId="30">
    <w:abstractNumId w:val="20"/>
  </w:num>
  <w:num w:numId="31">
    <w:abstractNumId w:val="3"/>
  </w:num>
  <w:num w:numId="32">
    <w:abstractNumId w:val="36"/>
  </w:num>
  <w:num w:numId="33">
    <w:abstractNumId w:val="54"/>
  </w:num>
  <w:num w:numId="34">
    <w:abstractNumId w:val="22"/>
  </w:num>
  <w:num w:numId="35">
    <w:abstractNumId w:val="81"/>
  </w:num>
  <w:num w:numId="36">
    <w:abstractNumId w:val="78"/>
  </w:num>
  <w:num w:numId="37">
    <w:abstractNumId w:val="73"/>
  </w:num>
  <w:num w:numId="38">
    <w:abstractNumId w:val="49"/>
  </w:num>
  <w:num w:numId="39">
    <w:abstractNumId w:val="33"/>
  </w:num>
  <w:num w:numId="40">
    <w:abstractNumId w:val="79"/>
  </w:num>
  <w:num w:numId="41">
    <w:abstractNumId w:val="7"/>
  </w:num>
  <w:num w:numId="42">
    <w:abstractNumId w:val="65"/>
  </w:num>
  <w:num w:numId="43">
    <w:abstractNumId w:val="42"/>
  </w:num>
  <w:num w:numId="44">
    <w:abstractNumId w:val="58"/>
  </w:num>
  <w:num w:numId="45">
    <w:abstractNumId w:val="14"/>
  </w:num>
  <w:num w:numId="46">
    <w:abstractNumId w:val="59"/>
  </w:num>
  <w:num w:numId="47">
    <w:abstractNumId w:val="83"/>
  </w:num>
  <w:num w:numId="48">
    <w:abstractNumId w:val="56"/>
  </w:num>
  <w:num w:numId="49">
    <w:abstractNumId w:val="75"/>
  </w:num>
  <w:num w:numId="50">
    <w:abstractNumId w:val="5"/>
  </w:num>
  <w:num w:numId="51">
    <w:abstractNumId w:val="76"/>
  </w:num>
  <w:num w:numId="52">
    <w:abstractNumId w:val="47"/>
  </w:num>
  <w:num w:numId="53">
    <w:abstractNumId w:val="77"/>
  </w:num>
  <w:num w:numId="54">
    <w:abstractNumId w:val="28"/>
  </w:num>
  <w:num w:numId="55">
    <w:abstractNumId w:val="70"/>
  </w:num>
  <w:num w:numId="56">
    <w:abstractNumId w:val="8"/>
  </w:num>
  <w:num w:numId="57">
    <w:abstractNumId w:val="4"/>
  </w:num>
  <w:num w:numId="58">
    <w:abstractNumId w:val="16"/>
  </w:num>
  <w:num w:numId="59">
    <w:abstractNumId w:val="32"/>
  </w:num>
  <w:num w:numId="60">
    <w:abstractNumId w:val="0"/>
  </w:num>
  <w:num w:numId="61">
    <w:abstractNumId w:val="74"/>
  </w:num>
  <w:num w:numId="62">
    <w:abstractNumId w:val="53"/>
  </w:num>
  <w:num w:numId="63">
    <w:abstractNumId w:val="55"/>
  </w:num>
  <w:num w:numId="64">
    <w:abstractNumId w:val="71"/>
  </w:num>
  <w:num w:numId="65">
    <w:abstractNumId w:val="60"/>
  </w:num>
  <w:num w:numId="66">
    <w:abstractNumId w:val="24"/>
  </w:num>
  <w:num w:numId="67">
    <w:abstractNumId w:val="26"/>
  </w:num>
  <w:num w:numId="68">
    <w:abstractNumId w:val="11"/>
  </w:num>
  <w:num w:numId="69">
    <w:abstractNumId w:val="64"/>
  </w:num>
  <w:num w:numId="70">
    <w:abstractNumId w:val="6"/>
  </w:num>
  <w:num w:numId="71">
    <w:abstractNumId w:val="25"/>
  </w:num>
  <w:num w:numId="72">
    <w:abstractNumId w:val="80"/>
  </w:num>
  <w:num w:numId="73">
    <w:abstractNumId w:val="67"/>
  </w:num>
  <w:num w:numId="74">
    <w:abstractNumId w:val="61"/>
  </w:num>
  <w:num w:numId="75">
    <w:abstractNumId w:val="52"/>
  </w:num>
  <w:num w:numId="76">
    <w:abstractNumId w:val="62"/>
  </w:num>
  <w:num w:numId="77">
    <w:abstractNumId w:val="1"/>
  </w:num>
  <w:num w:numId="78">
    <w:abstractNumId w:val="18"/>
  </w:num>
  <w:num w:numId="79">
    <w:abstractNumId w:val="10"/>
  </w:num>
  <w:num w:numId="80">
    <w:abstractNumId w:val="29"/>
  </w:num>
  <w:num w:numId="81">
    <w:abstractNumId w:val="13"/>
  </w:num>
  <w:num w:numId="82">
    <w:abstractNumId w:val="51"/>
  </w:num>
  <w:num w:numId="83">
    <w:abstractNumId w:val="15"/>
  </w:num>
  <w:num w:numId="84">
    <w:abstractNumId w:val="21"/>
  </w:num>
  <w:num w:numId="85">
    <w:abstractNumId w:val="23"/>
  </w:num>
  <w:num w:numId="86">
    <w:abstractNumId w:val="3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170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42"/>
    <w:rsid w:val="00000096"/>
    <w:rsid w:val="00002B60"/>
    <w:rsid w:val="000054E8"/>
    <w:rsid w:val="00010059"/>
    <w:rsid w:val="000116C1"/>
    <w:rsid w:val="00015B8E"/>
    <w:rsid w:val="00015F85"/>
    <w:rsid w:val="00017BFC"/>
    <w:rsid w:val="00017D11"/>
    <w:rsid w:val="000237CD"/>
    <w:rsid w:val="00024843"/>
    <w:rsid w:val="000250DE"/>
    <w:rsid w:val="000256E6"/>
    <w:rsid w:val="00026687"/>
    <w:rsid w:val="00032747"/>
    <w:rsid w:val="00033DF6"/>
    <w:rsid w:val="0003487D"/>
    <w:rsid w:val="00035469"/>
    <w:rsid w:val="000412A9"/>
    <w:rsid w:val="000472D6"/>
    <w:rsid w:val="00053C85"/>
    <w:rsid w:val="00063C8F"/>
    <w:rsid w:val="00066703"/>
    <w:rsid w:val="00073384"/>
    <w:rsid w:val="000736E8"/>
    <w:rsid w:val="00073F21"/>
    <w:rsid w:val="0007462D"/>
    <w:rsid w:val="00074C44"/>
    <w:rsid w:val="00080057"/>
    <w:rsid w:val="00080308"/>
    <w:rsid w:val="00080DE1"/>
    <w:rsid w:val="00083AC5"/>
    <w:rsid w:val="0008625B"/>
    <w:rsid w:val="00095132"/>
    <w:rsid w:val="00095797"/>
    <w:rsid w:val="000A460D"/>
    <w:rsid w:val="000A6DA6"/>
    <w:rsid w:val="000B008A"/>
    <w:rsid w:val="000B2FB9"/>
    <w:rsid w:val="000B4066"/>
    <w:rsid w:val="000C0893"/>
    <w:rsid w:val="000C1058"/>
    <w:rsid w:val="000C3699"/>
    <w:rsid w:val="000C3FAD"/>
    <w:rsid w:val="000C498F"/>
    <w:rsid w:val="000C7D66"/>
    <w:rsid w:val="000D6117"/>
    <w:rsid w:val="000D6F9C"/>
    <w:rsid w:val="000D7AEF"/>
    <w:rsid w:val="000E26BD"/>
    <w:rsid w:val="000E2EEE"/>
    <w:rsid w:val="000E4AB9"/>
    <w:rsid w:val="000E7889"/>
    <w:rsid w:val="000E7E9B"/>
    <w:rsid w:val="000F27AB"/>
    <w:rsid w:val="000F31C7"/>
    <w:rsid w:val="000F3BC0"/>
    <w:rsid w:val="000F5FDB"/>
    <w:rsid w:val="000F6DB5"/>
    <w:rsid w:val="000F71C1"/>
    <w:rsid w:val="0010730E"/>
    <w:rsid w:val="00107685"/>
    <w:rsid w:val="001106F4"/>
    <w:rsid w:val="00116FFA"/>
    <w:rsid w:val="001214B8"/>
    <w:rsid w:val="001230AD"/>
    <w:rsid w:val="00127D17"/>
    <w:rsid w:val="001335C9"/>
    <w:rsid w:val="00133680"/>
    <w:rsid w:val="00143209"/>
    <w:rsid w:val="00147A03"/>
    <w:rsid w:val="00153250"/>
    <w:rsid w:val="00155D14"/>
    <w:rsid w:val="00166659"/>
    <w:rsid w:val="001709DF"/>
    <w:rsid w:val="00171114"/>
    <w:rsid w:val="001734D8"/>
    <w:rsid w:val="0017392D"/>
    <w:rsid w:val="00173F10"/>
    <w:rsid w:val="0017516D"/>
    <w:rsid w:val="001771ED"/>
    <w:rsid w:val="00186F5F"/>
    <w:rsid w:val="00190B2A"/>
    <w:rsid w:val="00191F39"/>
    <w:rsid w:val="00194C86"/>
    <w:rsid w:val="001958D7"/>
    <w:rsid w:val="001A4B67"/>
    <w:rsid w:val="001B6025"/>
    <w:rsid w:val="001C33A8"/>
    <w:rsid w:val="001C371E"/>
    <w:rsid w:val="001D2CF4"/>
    <w:rsid w:val="001D3ADD"/>
    <w:rsid w:val="001D5ED9"/>
    <w:rsid w:val="001D7A90"/>
    <w:rsid w:val="001E5645"/>
    <w:rsid w:val="001E6B37"/>
    <w:rsid w:val="001F2E9E"/>
    <w:rsid w:val="001F4066"/>
    <w:rsid w:val="001F4FE3"/>
    <w:rsid w:val="001F625D"/>
    <w:rsid w:val="00202F9B"/>
    <w:rsid w:val="00203735"/>
    <w:rsid w:val="00223B7C"/>
    <w:rsid w:val="00225340"/>
    <w:rsid w:val="00233CDE"/>
    <w:rsid w:val="00235F82"/>
    <w:rsid w:val="00237E96"/>
    <w:rsid w:val="00237FD0"/>
    <w:rsid w:val="00241F46"/>
    <w:rsid w:val="00246902"/>
    <w:rsid w:val="002508CF"/>
    <w:rsid w:val="002509CB"/>
    <w:rsid w:val="0025460D"/>
    <w:rsid w:val="00256715"/>
    <w:rsid w:val="00260FD2"/>
    <w:rsid w:val="00264A13"/>
    <w:rsid w:val="00265004"/>
    <w:rsid w:val="00274E76"/>
    <w:rsid w:val="0028000C"/>
    <w:rsid w:val="00281B4A"/>
    <w:rsid w:val="00282653"/>
    <w:rsid w:val="00283F82"/>
    <w:rsid w:val="00285EE6"/>
    <w:rsid w:val="002948D3"/>
    <w:rsid w:val="002A2A62"/>
    <w:rsid w:val="002A5F42"/>
    <w:rsid w:val="002A6032"/>
    <w:rsid w:val="002A733F"/>
    <w:rsid w:val="002B1ACF"/>
    <w:rsid w:val="002B3233"/>
    <w:rsid w:val="002B35A5"/>
    <w:rsid w:val="002B4315"/>
    <w:rsid w:val="002B7F0D"/>
    <w:rsid w:val="002C017E"/>
    <w:rsid w:val="002C259C"/>
    <w:rsid w:val="002C2A72"/>
    <w:rsid w:val="002C4698"/>
    <w:rsid w:val="002D0D38"/>
    <w:rsid w:val="002D4D15"/>
    <w:rsid w:val="002D604E"/>
    <w:rsid w:val="002D780F"/>
    <w:rsid w:val="002E1901"/>
    <w:rsid w:val="002E368D"/>
    <w:rsid w:val="002E3BF4"/>
    <w:rsid w:val="002E5A11"/>
    <w:rsid w:val="002E7DF3"/>
    <w:rsid w:val="002F023B"/>
    <w:rsid w:val="002F0A8E"/>
    <w:rsid w:val="002F2DBA"/>
    <w:rsid w:val="002F3E05"/>
    <w:rsid w:val="0030013E"/>
    <w:rsid w:val="00305B06"/>
    <w:rsid w:val="003117E9"/>
    <w:rsid w:val="0031676E"/>
    <w:rsid w:val="0032208B"/>
    <w:rsid w:val="003224AD"/>
    <w:rsid w:val="0032490D"/>
    <w:rsid w:val="0032775F"/>
    <w:rsid w:val="003278B4"/>
    <w:rsid w:val="003321BE"/>
    <w:rsid w:val="00332916"/>
    <w:rsid w:val="003378D5"/>
    <w:rsid w:val="00340383"/>
    <w:rsid w:val="00340CFC"/>
    <w:rsid w:val="00346CE3"/>
    <w:rsid w:val="0035004F"/>
    <w:rsid w:val="00350797"/>
    <w:rsid w:val="003568A6"/>
    <w:rsid w:val="00360012"/>
    <w:rsid w:val="00360946"/>
    <w:rsid w:val="00360A9A"/>
    <w:rsid w:val="00360AD2"/>
    <w:rsid w:val="003638E7"/>
    <w:rsid w:val="003651B0"/>
    <w:rsid w:val="00366FB7"/>
    <w:rsid w:val="0037089E"/>
    <w:rsid w:val="00370E43"/>
    <w:rsid w:val="00373EF3"/>
    <w:rsid w:val="00374B4A"/>
    <w:rsid w:val="00376FF9"/>
    <w:rsid w:val="00384CDF"/>
    <w:rsid w:val="003A085F"/>
    <w:rsid w:val="003A0A0B"/>
    <w:rsid w:val="003A2431"/>
    <w:rsid w:val="003A2470"/>
    <w:rsid w:val="003A3E47"/>
    <w:rsid w:val="003B1A59"/>
    <w:rsid w:val="003B50A5"/>
    <w:rsid w:val="003B57BD"/>
    <w:rsid w:val="003B6D87"/>
    <w:rsid w:val="003C142B"/>
    <w:rsid w:val="003C29C9"/>
    <w:rsid w:val="003C5AFA"/>
    <w:rsid w:val="003C6430"/>
    <w:rsid w:val="003C6C7E"/>
    <w:rsid w:val="003D36BE"/>
    <w:rsid w:val="003D4BF3"/>
    <w:rsid w:val="003D71AE"/>
    <w:rsid w:val="003E2807"/>
    <w:rsid w:val="003E453C"/>
    <w:rsid w:val="003F03A6"/>
    <w:rsid w:val="003F0B90"/>
    <w:rsid w:val="003F5970"/>
    <w:rsid w:val="003F64F4"/>
    <w:rsid w:val="00404D21"/>
    <w:rsid w:val="0041063B"/>
    <w:rsid w:val="004110C6"/>
    <w:rsid w:val="00422512"/>
    <w:rsid w:val="004258EC"/>
    <w:rsid w:val="00430F5B"/>
    <w:rsid w:val="004318CE"/>
    <w:rsid w:val="00434BF1"/>
    <w:rsid w:val="0043692E"/>
    <w:rsid w:val="004401DE"/>
    <w:rsid w:val="00447CA5"/>
    <w:rsid w:val="004506B1"/>
    <w:rsid w:val="00450D2A"/>
    <w:rsid w:val="00451513"/>
    <w:rsid w:val="004537F5"/>
    <w:rsid w:val="004547E5"/>
    <w:rsid w:val="00461DFA"/>
    <w:rsid w:val="00461E5E"/>
    <w:rsid w:val="004624BA"/>
    <w:rsid w:val="00463595"/>
    <w:rsid w:val="00465843"/>
    <w:rsid w:val="00465F24"/>
    <w:rsid w:val="004771B2"/>
    <w:rsid w:val="004815DD"/>
    <w:rsid w:val="00486F72"/>
    <w:rsid w:val="00487900"/>
    <w:rsid w:val="004879CA"/>
    <w:rsid w:val="00491660"/>
    <w:rsid w:val="00494D0C"/>
    <w:rsid w:val="004953A1"/>
    <w:rsid w:val="00495C76"/>
    <w:rsid w:val="004960E2"/>
    <w:rsid w:val="004A4D46"/>
    <w:rsid w:val="004A4D71"/>
    <w:rsid w:val="004A4FFD"/>
    <w:rsid w:val="004A796C"/>
    <w:rsid w:val="004B2347"/>
    <w:rsid w:val="004B37F7"/>
    <w:rsid w:val="004B4CA1"/>
    <w:rsid w:val="004B7839"/>
    <w:rsid w:val="004D3851"/>
    <w:rsid w:val="004E012B"/>
    <w:rsid w:val="004E08A9"/>
    <w:rsid w:val="004E0A79"/>
    <w:rsid w:val="004E3C3F"/>
    <w:rsid w:val="004F04AB"/>
    <w:rsid w:val="004F20F5"/>
    <w:rsid w:val="004F6D8E"/>
    <w:rsid w:val="00500C0D"/>
    <w:rsid w:val="005013E6"/>
    <w:rsid w:val="00501638"/>
    <w:rsid w:val="00502AFF"/>
    <w:rsid w:val="00514C43"/>
    <w:rsid w:val="00515587"/>
    <w:rsid w:val="00515DB8"/>
    <w:rsid w:val="0051649B"/>
    <w:rsid w:val="005215FB"/>
    <w:rsid w:val="00521795"/>
    <w:rsid w:val="0052327E"/>
    <w:rsid w:val="00534835"/>
    <w:rsid w:val="005367A5"/>
    <w:rsid w:val="005375D5"/>
    <w:rsid w:val="00537CB8"/>
    <w:rsid w:val="00546492"/>
    <w:rsid w:val="00550EF8"/>
    <w:rsid w:val="00562286"/>
    <w:rsid w:val="005653A9"/>
    <w:rsid w:val="005658F4"/>
    <w:rsid w:val="005673DA"/>
    <w:rsid w:val="00567FDA"/>
    <w:rsid w:val="005704FC"/>
    <w:rsid w:val="00573994"/>
    <w:rsid w:val="00577097"/>
    <w:rsid w:val="0058117A"/>
    <w:rsid w:val="005855B5"/>
    <w:rsid w:val="00587988"/>
    <w:rsid w:val="00593981"/>
    <w:rsid w:val="00594122"/>
    <w:rsid w:val="00594300"/>
    <w:rsid w:val="0059666B"/>
    <w:rsid w:val="00597B09"/>
    <w:rsid w:val="005A2F36"/>
    <w:rsid w:val="005A6B4C"/>
    <w:rsid w:val="005B1BC9"/>
    <w:rsid w:val="005B2FCB"/>
    <w:rsid w:val="005B6B26"/>
    <w:rsid w:val="005C2A4B"/>
    <w:rsid w:val="005D4A98"/>
    <w:rsid w:val="005D607E"/>
    <w:rsid w:val="005D6933"/>
    <w:rsid w:val="005D7470"/>
    <w:rsid w:val="005E4F50"/>
    <w:rsid w:val="005E6377"/>
    <w:rsid w:val="005F0F8F"/>
    <w:rsid w:val="005F2EFA"/>
    <w:rsid w:val="0060194A"/>
    <w:rsid w:val="00602ABE"/>
    <w:rsid w:val="00603EFD"/>
    <w:rsid w:val="00604F3C"/>
    <w:rsid w:val="006100EA"/>
    <w:rsid w:val="00610491"/>
    <w:rsid w:val="00611857"/>
    <w:rsid w:val="00623556"/>
    <w:rsid w:val="00623B75"/>
    <w:rsid w:val="00623E9B"/>
    <w:rsid w:val="00626A69"/>
    <w:rsid w:val="00626C60"/>
    <w:rsid w:val="00630F67"/>
    <w:rsid w:val="00634F54"/>
    <w:rsid w:val="00635D10"/>
    <w:rsid w:val="0064055C"/>
    <w:rsid w:val="006421C4"/>
    <w:rsid w:val="00644D4C"/>
    <w:rsid w:val="00647646"/>
    <w:rsid w:val="00650CA6"/>
    <w:rsid w:val="00650DA1"/>
    <w:rsid w:val="006523BB"/>
    <w:rsid w:val="00655DAF"/>
    <w:rsid w:val="0065699C"/>
    <w:rsid w:val="0066313E"/>
    <w:rsid w:val="00671BAD"/>
    <w:rsid w:val="0068063A"/>
    <w:rsid w:val="006813E5"/>
    <w:rsid w:val="006831C7"/>
    <w:rsid w:val="00684951"/>
    <w:rsid w:val="00686B69"/>
    <w:rsid w:val="00686B90"/>
    <w:rsid w:val="00687701"/>
    <w:rsid w:val="006909F9"/>
    <w:rsid w:val="00690BEA"/>
    <w:rsid w:val="00691A79"/>
    <w:rsid w:val="00691D06"/>
    <w:rsid w:val="00692F63"/>
    <w:rsid w:val="00694E3B"/>
    <w:rsid w:val="00695993"/>
    <w:rsid w:val="00695EFA"/>
    <w:rsid w:val="006A002C"/>
    <w:rsid w:val="006A2EE7"/>
    <w:rsid w:val="006A319D"/>
    <w:rsid w:val="006A42E8"/>
    <w:rsid w:val="006A4DEF"/>
    <w:rsid w:val="006A7810"/>
    <w:rsid w:val="006B0A10"/>
    <w:rsid w:val="006B3FC8"/>
    <w:rsid w:val="006C0A1A"/>
    <w:rsid w:val="006C1FCD"/>
    <w:rsid w:val="006C3657"/>
    <w:rsid w:val="006C5447"/>
    <w:rsid w:val="006C6840"/>
    <w:rsid w:val="006C7DB2"/>
    <w:rsid w:val="006D03B1"/>
    <w:rsid w:val="006D0612"/>
    <w:rsid w:val="006D16BD"/>
    <w:rsid w:val="006D1F9E"/>
    <w:rsid w:val="006D4C80"/>
    <w:rsid w:val="006E282F"/>
    <w:rsid w:val="006E32A5"/>
    <w:rsid w:val="006E38B0"/>
    <w:rsid w:val="006F2D87"/>
    <w:rsid w:val="006F503F"/>
    <w:rsid w:val="00703CB1"/>
    <w:rsid w:val="007056DB"/>
    <w:rsid w:val="00712E61"/>
    <w:rsid w:val="00713527"/>
    <w:rsid w:val="0071437B"/>
    <w:rsid w:val="007158FE"/>
    <w:rsid w:val="007318BC"/>
    <w:rsid w:val="007442F2"/>
    <w:rsid w:val="0074630B"/>
    <w:rsid w:val="00746808"/>
    <w:rsid w:val="00752CB9"/>
    <w:rsid w:val="00752CF3"/>
    <w:rsid w:val="0075322B"/>
    <w:rsid w:val="007545FA"/>
    <w:rsid w:val="00756106"/>
    <w:rsid w:val="00757A00"/>
    <w:rsid w:val="00760A2A"/>
    <w:rsid w:val="00762792"/>
    <w:rsid w:val="00766A8F"/>
    <w:rsid w:val="007710FC"/>
    <w:rsid w:val="0077292A"/>
    <w:rsid w:val="00781D2A"/>
    <w:rsid w:val="007850F6"/>
    <w:rsid w:val="007854E2"/>
    <w:rsid w:val="00786E42"/>
    <w:rsid w:val="00787404"/>
    <w:rsid w:val="00792EB9"/>
    <w:rsid w:val="007A0817"/>
    <w:rsid w:val="007B5460"/>
    <w:rsid w:val="007C228E"/>
    <w:rsid w:val="007C2486"/>
    <w:rsid w:val="007C7194"/>
    <w:rsid w:val="007C7B66"/>
    <w:rsid w:val="007D2753"/>
    <w:rsid w:val="007D447A"/>
    <w:rsid w:val="007D51E2"/>
    <w:rsid w:val="007D5F8D"/>
    <w:rsid w:val="007D6BBF"/>
    <w:rsid w:val="007D7FBF"/>
    <w:rsid w:val="007E40C1"/>
    <w:rsid w:val="007F2DD4"/>
    <w:rsid w:val="007F47F5"/>
    <w:rsid w:val="007F6BB3"/>
    <w:rsid w:val="0080119F"/>
    <w:rsid w:val="00801CF4"/>
    <w:rsid w:val="00802464"/>
    <w:rsid w:val="00804A7E"/>
    <w:rsid w:val="00814E06"/>
    <w:rsid w:val="008159D7"/>
    <w:rsid w:val="00823CE4"/>
    <w:rsid w:val="00827D8D"/>
    <w:rsid w:val="00827E2C"/>
    <w:rsid w:val="00834218"/>
    <w:rsid w:val="00836FFA"/>
    <w:rsid w:val="00837981"/>
    <w:rsid w:val="00841875"/>
    <w:rsid w:val="008419C5"/>
    <w:rsid w:val="008434C8"/>
    <w:rsid w:val="008454FA"/>
    <w:rsid w:val="00846000"/>
    <w:rsid w:val="00850E5C"/>
    <w:rsid w:val="00855CF6"/>
    <w:rsid w:val="00857355"/>
    <w:rsid w:val="008577E7"/>
    <w:rsid w:val="008624C2"/>
    <w:rsid w:val="00863716"/>
    <w:rsid w:val="0086616B"/>
    <w:rsid w:val="008663BC"/>
    <w:rsid w:val="008734B1"/>
    <w:rsid w:val="00881CEC"/>
    <w:rsid w:val="008822FF"/>
    <w:rsid w:val="00882608"/>
    <w:rsid w:val="008842CE"/>
    <w:rsid w:val="00884F6A"/>
    <w:rsid w:val="008851CC"/>
    <w:rsid w:val="00886816"/>
    <w:rsid w:val="00893D03"/>
    <w:rsid w:val="008A3A62"/>
    <w:rsid w:val="008A4032"/>
    <w:rsid w:val="008A4F23"/>
    <w:rsid w:val="008B0178"/>
    <w:rsid w:val="008B1163"/>
    <w:rsid w:val="008B40E0"/>
    <w:rsid w:val="008C049F"/>
    <w:rsid w:val="008C0FE1"/>
    <w:rsid w:val="008C0FFB"/>
    <w:rsid w:val="008C1BFD"/>
    <w:rsid w:val="008C1DD3"/>
    <w:rsid w:val="008C232F"/>
    <w:rsid w:val="008D07EE"/>
    <w:rsid w:val="008D166B"/>
    <w:rsid w:val="008D773D"/>
    <w:rsid w:val="008E1309"/>
    <w:rsid w:val="008E74F4"/>
    <w:rsid w:val="008F20F3"/>
    <w:rsid w:val="0090212F"/>
    <w:rsid w:val="00902B77"/>
    <w:rsid w:val="00904883"/>
    <w:rsid w:val="00907E23"/>
    <w:rsid w:val="00917ABA"/>
    <w:rsid w:val="00920F3B"/>
    <w:rsid w:val="0092511B"/>
    <w:rsid w:val="00934DCB"/>
    <w:rsid w:val="009416F6"/>
    <w:rsid w:val="00941C27"/>
    <w:rsid w:val="00941EEE"/>
    <w:rsid w:val="009431A7"/>
    <w:rsid w:val="00944281"/>
    <w:rsid w:val="00945539"/>
    <w:rsid w:val="009462AC"/>
    <w:rsid w:val="009572CB"/>
    <w:rsid w:val="009614B7"/>
    <w:rsid w:val="00963BE7"/>
    <w:rsid w:val="009640AE"/>
    <w:rsid w:val="009646CC"/>
    <w:rsid w:val="009651B9"/>
    <w:rsid w:val="009715D6"/>
    <w:rsid w:val="00973637"/>
    <w:rsid w:val="0097470E"/>
    <w:rsid w:val="00977C41"/>
    <w:rsid w:val="00980B50"/>
    <w:rsid w:val="009812CA"/>
    <w:rsid w:val="00983679"/>
    <w:rsid w:val="00986981"/>
    <w:rsid w:val="0099004C"/>
    <w:rsid w:val="00992506"/>
    <w:rsid w:val="00994A4A"/>
    <w:rsid w:val="00995975"/>
    <w:rsid w:val="00995F62"/>
    <w:rsid w:val="00997B4E"/>
    <w:rsid w:val="009A16CA"/>
    <w:rsid w:val="009B1090"/>
    <w:rsid w:val="009B6C1F"/>
    <w:rsid w:val="009C0F5B"/>
    <w:rsid w:val="009C43B0"/>
    <w:rsid w:val="009C795B"/>
    <w:rsid w:val="009D2C1D"/>
    <w:rsid w:val="009D33E6"/>
    <w:rsid w:val="009E2482"/>
    <w:rsid w:val="009E317C"/>
    <w:rsid w:val="009E46D7"/>
    <w:rsid w:val="009F20E8"/>
    <w:rsid w:val="009F4CEB"/>
    <w:rsid w:val="009F5E47"/>
    <w:rsid w:val="00A07EB7"/>
    <w:rsid w:val="00A14354"/>
    <w:rsid w:val="00A20E71"/>
    <w:rsid w:val="00A22590"/>
    <w:rsid w:val="00A252E4"/>
    <w:rsid w:val="00A347C1"/>
    <w:rsid w:val="00A3524A"/>
    <w:rsid w:val="00A35676"/>
    <w:rsid w:val="00A37E11"/>
    <w:rsid w:val="00A40C3B"/>
    <w:rsid w:val="00A40E87"/>
    <w:rsid w:val="00A42F60"/>
    <w:rsid w:val="00A434A9"/>
    <w:rsid w:val="00A46860"/>
    <w:rsid w:val="00A4728C"/>
    <w:rsid w:val="00A47C54"/>
    <w:rsid w:val="00A508EA"/>
    <w:rsid w:val="00A54828"/>
    <w:rsid w:val="00A54A33"/>
    <w:rsid w:val="00A57F7F"/>
    <w:rsid w:val="00A66B16"/>
    <w:rsid w:val="00A6717F"/>
    <w:rsid w:val="00A70703"/>
    <w:rsid w:val="00A720C9"/>
    <w:rsid w:val="00A73B85"/>
    <w:rsid w:val="00A73C94"/>
    <w:rsid w:val="00A74FBA"/>
    <w:rsid w:val="00A755A5"/>
    <w:rsid w:val="00A81060"/>
    <w:rsid w:val="00A86209"/>
    <w:rsid w:val="00A86E20"/>
    <w:rsid w:val="00A86E39"/>
    <w:rsid w:val="00AA12BE"/>
    <w:rsid w:val="00AA262F"/>
    <w:rsid w:val="00AB0E74"/>
    <w:rsid w:val="00AB4621"/>
    <w:rsid w:val="00AB5BBA"/>
    <w:rsid w:val="00AB5EF4"/>
    <w:rsid w:val="00AC2E43"/>
    <w:rsid w:val="00AD014F"/>
    <w:rsid w:val="00AD1852"/>
    <w:rsid w:val="00AD722E"/>
    <w:rsid w:val="00AE3F73"/>
    <w:rsid w:val="00AF1B17"/>
    <w:rsid w:val="00AF21A6"/>
    <w:rsid w:val="00AF514C"/>
    <w:rsid w:val="00AF5ACF"/>
    <w:rsid w:val="00AF5AFD"/>
    <w:rsid w:val="00B001D3"/>
    <w:rsid w:val="00B017E5"/>
    <w:rsid w:val="00B03C6B"/>
    <w:rsid w:val="00B05109"/>
    <w:rsid w:val="00B10AA0"/>
    <w:rsid w:val="00B14ECF"/>
    <w:rsid w:val="00B153D3"/>
    <w:rsid w:val="00B211DA"/>
    <w:rsid w:val="00B214A2"/>
    <w:rsid w:val="00B22797"/>
    <w:rsid w:val="00B255ED"/>
    <w:rsid w:val="00B27F2C"/>
    <w:rsid w:val="00B3200C"/>
    <w:rsid w:val="00B3411F"/>
    <w:rsid w:val="00B35361"/>
    <w:rsid w:val="00B367A6"/>
    <w:rsid w:val="00B37260"/>
    <w:rsid w:val="00B418DA"/>
    <w:rsid w:val="00B44791"/>
    <w:rsid w:val="00B479BA"/>
    <w:rsid w:val="00B529DA"/>
    <w:rsid w:val="00B549D7"/>
    <w:rsid w:val="00B73E38"/>
    <w:rsid w:val="00B75833"/>
    <w:rsid w:val="00B7664A"/>
    <w:rsid w:val="00B76F6C"/>
    <w:rsid w:val="00B77E82"/>
    <w:rsid w:val="00B83524"/>
    <w:rsid w:val="00B838A0"/>
    <w:rsid w:val="00B844D2"/>
    <w:rsid w:val="00B927BD"/>
    <w:rsid w:val="00B947B4"/>
    <w:rsid w:val="00B95B74"/>
    <w:rsid w:val="00B961B8"/>
    <w:rsid w:val="00B972C4"/>
    <w:rsid w:val="00BA0ED9"/>
    <w:rsid w:val="00BA1333"/>
    <w:rsid w:val="00BA2D6A"/>
    <w:rsid w:val="00BB5614"/>
    <w:rsid w:val="00BB5EF7"/>
    <w:rsid w:val="00BB644C"/>
    <w:rsid w:val="00BB7471"/>
    <w:rsid w:val="00BC36E2"/>
    <w:rsid w:val="00BC7B09"/>
    <w:rsid w:val="00BD252E"/>
    <w:rsid w:val="00BD360A"/>
    <w:rsid w:val="00BD3F9B"/>
    <w:rsid w:val="00BD3FCC"/>
    <w:rsid w:val="00BD4CBB"/>
    <w:rsid w:val="00BE001F"/>
    <w:rsid w:val="00BE1A8E"/>
    <w:rsid w:val="00BE4FFB"/>
    <w:rsid w:val="00BE52E2"/>
    <w:rsid w:val="00BE594C"/>
    <w:rsid w:val="00BF0A57"/>
    <w:rsid w:val="00C0474F"/>
    <w:rsid w:val="00C05131"/>
    <w:rsid w:val="00C0637A"/>
    <w:rsid w:val="00C10F0A"/>
    <w:rsid w:val="00C11EDB"/>
    <w:rsid w:val="00C12E06"/>
    <w:rsid w:val="00C12F77"/>
    <w:rsid w:val="00C141CC"/>
    <w:rsid w:val="00C2025D"/>
    <w:rsid w:val="00C218D0"/>
    <w:rsid w:val="00C218D1"/>
    <w:rsid w:val="00C23998"/>
    <w:rsid w:val="00C30B8F"/>
    <w:rsid w:val="00C30E10"/>
    <w:rsid w:val="00C32560"/>
    <w:rsid w:val="00C364A2"/>
    <w:rsid w:val="00C37BF9"/>
    <w:rsid w:val="00C41670"/>
    <w:rsid w:val="00C42427"/>
    <w:rsid w:val="00C42B51"/>
    <w:rsid w:val="00C44343"/>
    <w:rsid w:val="00C5018E"/>
    <w:rsid w:val="00C55678"/>
    <w:rsid w:val="00C6161E"/>
    <w:rsid w:val="00C63710"/>
    <w:rsid w:val="00C64207"/>
    <w:rsid w:val="00C65500"/>
    <w:rsid w:val="00C65CB5"/>
    <w:rsid w:val="00C72359"/>
    <w:rsid w:val="00C7369E"/>
    <w:rsid w:val="00C75760"/>
    <w:rsid w:val="00C81DF4"/>
    <w:rsid w:val="00C830DD"/>
    <w:rsid w:val="00C84851"/>
    <w:rsid w:val="00C86E87"/>
    <w:rsid w:val="00C87264"/>
    <w:rsid w:val="00C91076"/>
    <w:rsid w:val="00C9180C"/>
    <w:rsid w:val="00C91848"/>
    <w:rsid w:val="00C97F03"/>
    <w:rsid w:val="00CA15C3"/>
    <w:rsid w:val="00CA3068"/>
    <w:rsid w:val="00CA325D"/>
    <w:rsid w:val="00CA6237"/>
    <w:rsid w:val="00CA7571"/>
    <w:rsid w:val="00CB22A0"/>
    <w:rsid w:val="00CB3E1A"/>
    <w:rsid w:val="00CB4032"/>
    <w:rsid w:val="00CB4A56"/>
    <w:rsid w:val="00CB62A3"/>
    <w:rsid w:val="00CC16FB"/>
    <w:rsid w:val="00CC496F"/>
    <w:rsid w:val="00CC67E9"/>
    <w:rsid w:val="00CD417F"/>
    <w:rsid w:val="00CD5327"/>
    <w:rsid w:val="00CD5729"/>
    <w:rsid w:val="00CD7406"/>
    <w:rsid w:val="00CD7734"/>
    <w:rsid w:val="00CD7CA9"/>
    <w:rsid w:val="00CE680C"/>
    <w:rsid w:val="00CE6AAE"/>
    <w:rsid w:val="00CF46C6"/>
    <w:rsid w:val="00D0000F"/>
    <w:rsid w:val="00D02C28"/>
    <w:rsid w:val="00D04F1F"/>
    <w:rsid w:val="00D058C3"/>
    <w:rsid w:val="00D10454"/>
    <w:rsid w:val="00D10F05"/>
    <w:rsid w:val="00D1279D"/>
    <w:rsid w:val="00D15D51"/>
    <w:rsid w:val="00D15E27"/>
    <w:rsid w:val="00D20CE8"/>
    <w:rsid w:val="00D22BB8"/>
    <w:rsid w:val="00D2323E"/>
    <w:rsid w:val="00D32AE1"/>
    <w:rsid w:val="00D3346B"/>
    <w:rsid w:val="00D37118"/>
    <w:rsid w:val="00D3728B"/>
    <w:rsid w:val="00D41DF1"/>
    <w:rsid w:val="00D443BA"/>
    <w:rsid w:val="00D5084A"/>
    <w:rsid w:val="00D52727"/>
    <w:rsid w:val="00D56B20"/>
    <w:rsid w:val="00D57EE8"/>
    <w:rsid w:val="00D6098E"/>
    <w:rsid w:val="00D610E0"/>
    <w:rsid w:val="00D64747"/>
    <w:rsid w:val="00D656D8"/>
    <w:rsid w:val="00D65981"/>
    <w:rsid w:val="00D67D4D"/>
    <w:rsid w:val="00D72C46"/>
    <w:rsid w:val="00D7485A"/>
    <w:rsid w:val="00D748D4"/>
    <w:rsid w:val="00D770B5"/>
    <w:rsid w:val="00D77BBD"/>
    <w:rsid w:val="00D811C9"/>
    <w:rsid w:val="00D81BC3"/>
    <w:rsid w:val="00D82429"/>
    <w:rsid w:val="00D839D6"/>
    <w:rsid w:val="00D84EC1"/>
    <w:rsid w:val="00D858F8"/>
    <w:rsid w:val="00D91811"/>
    <w:rsid w:val="00D971E1"/>
    <w:rsid w:val="00D97AE0"/>
    <w:rsid w:val="00DA1665"/>
    <w:rsid w:val="00DA442A"/>
    <w:rsid w:val="00DA6B75"/>
    <w:rsid w:val="00DB098D"/>
    <w:rsid w:val="00DB2C8E"/>
    <w:rsid w:val="00DB4421"/>
    <w:rsid w:val="00DC3D7C"/>
    <w:rsid w:val="00DC4A92"/>
    <w:rsid w:val="00DC6815"/>
    <w:rsid w:val="00DC6B6C"/>
    <w:rsid w:val="00DC7ECB"/>
    <w:rsid w:val="00DD1C0F"/>
    <w:rsid w:val="00DD26FD"/>
    <w:rsid w:val="00DD2DD4"/>
    <w:rsid w:val="00DD467C"/>
    <w:rsid w:val="00DD6AA8"/>
    <w:rsid w:val="00DE44FB"/>
    <w:rsid w:val="00DF05A0"/>
    <w:rsid w:val="00E03296"/>
    <w:rsid w:val="00E06CCC"/>
    <w:rsid w:val="00E142CF"/>
    <w:rsid w:val="00E16009"/>
    <w:rsid w:val="00E16588"/>
    <w:rsid w:val="00E16B88"/>
    <w:rsid w:val="00E17DE6"/>
    <w:rsid w:val="00E2053E"/>
    <w:rsid w:val="00E25075"/>
    <w:rsid w:val="00E250BC"/>
    <w:rsid w:val="00E30DBB"/>
    <w:rsid w:val="00E40437"/>
    <w:rsid w:val="00E42F49"/>
    <w:rsid w:val="00E45591"/>
    <w:rsid w:val="00E516F8"/>
    <w:rsid w:val="00E63A8A"/>
    <w:rsid w:val="00E64BD1"/>
    <w:rsid w:val="00E64FD6"/>
    <w:rsid w:val="00E6642F"/>
    <w:rsid w:val="00E66479"/>
    <w:rsid w:val="00E70688"/>
    <w:rsid w:val="00E710C4"/>
    <w:rsid w:val="00E853D3"/>
    <w:rsid w:val="00E87F44"/>
    <w:rsid w:val="00E90BF2"/>
    <w:rsid w:val="00E960D0"/>
    <w:rsid w:val="00E9715A"/>
    <w:rsid w:val="00E97CA9"/>
    <w:rsid w:val="00EA0D36"/>
    <w:rsid w:val="00EA0F11"/>
    <w:rsid w:val="00EA1A0D"/>
    <w:rsid w:val="00EA33B4"/>
    <w:rsid w:val="00EA56ED"/>
    <w:rsid w:val="00EA5784"/>
    <w:rsid w:val="00EA5BEB"/>
    <w:rsid w:val="00EB2E30"/>
    <w:rsid w:val="00EB3ADF"/>
    <w:rsid w:val="00EC68B0"/>
    <w:rsid w:val="00EC754B"/>
    <w:rsid w:val="00ED012D"/>
    <w:rsid w:val="00ED11D2"/>
    <w:rsid w:val="00ED5F83"/>
    <w:rsid w:val="00ED7481"/>
    <w:rsid w:val="00ED7C23"/>
    <w:rsid w:val="00EE3AD7"/>
    <w:rsid w:val="00EE72FD"/>
    <w:rsid w:val="00EE7CF1"/>
    <w:rsid w:val="00EF2653"/>
    <w:rsid w:val="00EF2848"/>
    <w:rsid w:val="00EF38CD"/>
    <w:rsid w:val="00EF76B0"/>
    <w:rsid w:val="00F07698"/>
    <w:rsid w:val="00F11375"/>
    <w:rsid w:val="00F11DE3"/>
    <w:rsid w:val="00F1236A"/>
    <w:rsid w:val="00F14E97"/>
    <w:rsid w:val="00F16BF2"/>
    <w:rsid w:val="00F1744C"/>
    <w:rsid w:val="00F21044"/>
    <w:rsid w:val="00F2425A"/>
    <w:rsid w:val="00F27BD6"/>
    <w:rsid w:val="00F36B46"/>
    <w:rsid w:val="00F44BC2"/>
    <w:rsid w:val="00F4672B"/>
    <w:rsid w:val="00F47811"/>
    <w:rsid w:val="00F517AD"/>
    <w:rsid w:val="00F5788B"/>
    <w:rsid w:val="00F671D5"/>
    <w:rsid w:val="00F7215C"/>
    <w:rsid w:val="00F728A4"/>
    <w:rsid w:val="00F756E1"/>
    <w:rsid w:val="00F75957"/>
    <w:rsid w:val="00F7656F"/>
    <w:rsid w:val="00F76FC0"/>
    <w:rsid w:val="00F77901"/>
    <w:rsid w:val="00F90F86"/>
    <w:rsid w:val="00FA2B79"/>
    <w:rsid w:val="00FA535F"/>
    <w:rsid w:val="00FA6FD7"/>
    <w:rsid w:val="00FB58A2"/>
    <w:rsid w:val="00FB5B59"/>
    <w:rsid w:val="00FC1A9D"/>
    <w:rsid w:val="00FC3263"/>
    <w:rsid w:val="00FC49A6"/>
    <w:rsid w:val="00FC5930"/>
    <w:rsid w:val="00FC72F3"/>
    <w:rsid w:val="00FD0D4F"/>
    <w:rsid w:val="00FD3259"/>
    <w:rsid w:val="00FD53FB"/>
    <w:rsid w:val="00FE0583"/>
    <w:rsid w:val="00FE0991"/>
    <w:rsid w:val="00FE3395"/>
    <w:rsid w:val="00FE6A22"/>
    <w:rsid w:val="00FF1D76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2C4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7F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F2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F2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79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79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79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179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7F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7F2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7F2C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795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795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795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1795"/>
    <w:rPr>
      <w:rFonts w:ascii="Calibri Light" w:hAnsi="Calibri Light" w:cs="Times New Roman"/>
      <w:i/>
      <w:iCs/>
      <w:color w:val="1F4D78"/>
    </w:rPr>
  </w:style>
  <w:style w:type="paragraph" w:styleId="ListParagraph">
    <w:name w:val="List Paragraph"/>
    <w:aliases w:val="Normal bullet 2"/>
    <w:basedOn w:val="Normal"/>
    <w:link w:val="ListParagraphChar"/>
    <w:uiPriority w:val="99"/>
    <w:qFormat/>
    <w:rsid w:val="004537F5"/>
    <w:pPr>
      <w:ind w:left="720"/>
      <w:contextualSpacing/>
    </w:pPr>
  </w:style>
  <w:style w:type="character" w:customStyle="1" w:styleId="ListParagraphChar">
    <w:name w:val="List Paragraph Char"/>
    <w:aliases w:val="Normal bullet 2 Char"/>
    <w:basedOn w:val="DefaultParagraphFont"/>
    <w:link w:val="ListParagraph"/>
    <w:uiPriority w:val="99"/>
    <w:locked/>
    <w:rsid w:val="003C643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7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7F5"/>
    <w:rPr>
      <w:rFonts w:cs="Times New Roman"/>
    </w:rPr>
  </w:style>
  <w:style w:type="character" w:styleId="Hyperlink">
    <w:name w:val="Hyperlink"/>
    <w:basedOn w:val="DefaultParagraphFont"/>
    <w:uiPriority w:val="99"/>
    <w:rsid w:val="00223B7C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rsid w:val="00095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5797"/>
    <w:rPr>
      <w:rFonts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rsid w:val="00095797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4E012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012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708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7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248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4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48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4843"/>
    <w:rPr>
      <w:b/>
      <w:bCs/>
    </w:rPr>
  </w:style>
  <w:style w:type="paragraph" w:styleId="Revision">
    <w:name w:val="Revision"/>
    <w:hidden/>
    <w:uiPriority w:val="99"/>
    <w:semiHidden/>
    <w:rsid w:val="0075610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465F2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5F24"/>
    <w:rPr>
      <w:rFonts w:ascii="Times New Roman" w:hAnsi="Times New Roman" w:cs="Times New Roman"/>
      <w:b/>
      <w:sz w:val="20"/>
      <w:szCs w:val="20"/>
      <w:lang w:eastAsia="it-IT"/>
    </w:rPr>
  </w:style>
  <w:style w:type="paragraph" w:styleId="Index1">
    <w:name w:val="index 1"/>
    <w:basedOn w:val="Normal"/>
    <w:next w:val="Normal"/>
    <w:autoRedefine/>
    <w:uiPriority w:val="99"/>
    <w:semiHidden/>
    <w:rsid w:val="00465F24"/>
    <w:pPr>
      <w:spacing w:after="0" w:line="240" w:lineRule="auto"/>
      <w:ind w:left="240" w:hanging="240"/>
    </w:pPr>
    <w:rPr>
      <w:sz w:val="24"/>
      <w:szCs w:val="24"/>
    </w:rPr>
  </w:style>
  <w:style w:type="paragraph" w:styleId="IndexHeading">
    <w:name w:val="index heading"/>
    <w:basedOn w:val="Normal"/>
    <w:next w:val="Normal"/>
    <w:uiPriority w:val="99"/>
    <w:semiHidden/>
    <w:rsid w:val="00465F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465F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2B35A5"/>
    <w:pPr>
      <w:tabs>
        <w:tab w:val="right" w:leader="dot" w:pos="9628"/>
      </w:tabs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2B35A5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rsid w:val="002B35A5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rsid w:val="002B3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2B35A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2B35A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2B35A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2B35A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2B35A5"/>
    <w:pPr>
      <w:spacing w:after="0"/>
      <w:ind w:left="1760"/>
    </w:pPr>
    <w:rPr>
      <w:sz w:val="20"/>
      <w:szCs w:val="20"/>
    </w:rPr>
  </w:style>
  <w:style w:type="paragraph" w:styleId="NormalWeb">
    <w:name w:val="Normal (Web)"/>
    <w:aliases w:val="Normale (Web) Carattere Carattere Carattere,Normale (Web) Carattere Carattere"/>
    <w:basedOn w:val="Normal"/>
    <w:uiPriority w:val="99"/>
    <w:rsid w:val="00E6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E6642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6642F"/>
    <w:rPr>
      <w:rFonts w:cs="Times New Roman"/>
      <w:color w:val="954F72"/>
      <w:u w:val="single"/>
    </w:rPr>
  </w:style>
  <w:style w:type="paragraph" w:customStyle="1" w:styleId="Normale1">
    <w:name w:val="Normale1"/>
    <w:basedOn w:val="Normal"/>
    <w:uiPriority w:val="99"/>
    <w:rsid w:val="0011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107685"/>
    <w:pPr>
      <w:widowControl w:val="0"/>
      <w:suppressAutoHyphens/>
      <w:autoSpaceDN w:val="0"/>
      <w:textAlignment w:val="baseline"/>
    </w:pPr>
    <w:rPr>
      <w:rFonts w:ascii="Thorndale" w:hAnsi="Thorndale" w:cs="Helv"/>
      <w:kern w:val="3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10768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0768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0768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107685"/>
    <w:rPr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107685"/>
    <w:pPr>
      <w:spacing w:after="0" w:line="240" w:lineRule="auto"/>
    </w:pPr>
    <w:rPr>
      <w:sz w:val="20"/>
      <w:szCs w:val="20"/>
      <w:lang w:eastAsia="it-IT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17DE6"/>
    <w:rPr>
      <w:rFonts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650C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intranet/images/stories/logo-po-fesr-sicilia-2014-2020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661</Words>
  <Characters>3770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Modello per la domanda di contributo finanziario per OOPP, acquisizione di servizi e acquisizione di forniture</dc:title>
  <dc:subject/>
  <dc:creator>Vincenzo Veneziano</dc:creator>
  <cp:keywords/>
  <dc:description/>
  <cp:lastModifiedBy>guecid</cp:lastModifiedBy>
  <cp:revision>3</cp:revision>
  <cp:lastPrinted>2017-06-29T14:19:00Z</cp:lastPrinted>
  <dcterms:created xsi:type="dcterms:W3CDTF">2017-09-20T15:07:00Z</dcterms:created>
  <dcterms:modified xsi:type="dcterms:W3CDTF">2017-09-20T15:24:00Z</dcterms:modified>
</cp:coreProperties>
</file>